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26033" w14:textId="77777777" w:rsidR="00606C66" w:rsidRDefault="00606C66" w:rsidP="00606C66">
      <w:pPr>
        <w:pStyle w:val="BOLDCENTER"/>
      </w:pPr>
      <w:r>
        <w:t>Website Terms of Use</w:t>
      </w:r>
    </w:p>
    <w:p w14:paraId="11316F4E" w14:textId="32D26A21" w:rsidR="00267D68" w:rsidRPr="00267D68" w:rsidRDefault="00707B77" w:rsidP="00606C66">
      <w:pPr>
        <w:pStyle w:val="Heading"/>
        <w:rPr>
          <w:u w:val="none"/>
        </w:rPr>
      </w:pPr>
      <w:r>
        <w:rPr>
          <w:u w:val="none"/>
        </w:rPr>
        <w:t>Last Modified:</w:t>
      </w:r>
      <w:r w:rsidR="00267D68" w:rsidRPr="00267D68">
        <w:rPr>
          <w:u w:val="none"/>
        </w:rPr>
        <w:t xml:space="preserve"> </w:t>
      </w:r>
      <w:r w:rsidR="00EB79F0">
        <w:rPr>
          <w:u w:val="none"/>
        </w:rPr>
        <w:t>March</w:t>
      </w:r>
      <w:r w:rsidR="00267D68" w:rsidRPr="00267D68">
        <w:rPr>
          <w:u w:val="none"/>
        </w:rPr>
        <w:t xml:space="preserve"> </w:t>
      </w:r>
      <w:r w:rsidR="00E10845">
        <w:rPr>
          <w:u w:val="none"/>
        </w:rPr>
        <w:t>1</w:t>
      </w:r>
      <w:r w:rsidR="0082312D">
        <w:rPr>
          <w:u w:val="none"/>
        </w:rPr>
        <w:t>8</w:t>
      </w:r>
      <w:r w:rsidR="00EB79F0">
        <w:rPr>
          <w:u w:val="none"/>
        </w:rPr>
        <w:t>, 2021</w:t>
      </w:r>
    </w:p>
    <w:p w14:paraId="3087B098" w14:textId="77777777" w:rsidR="00606C66" w:rsidRDefault="00606C66" w:rsidP="00606C66">
      <w:pPr>
        <w:pStyle w:val="Heading"/>
      </w:pPr>
      <w:r>
        <w:t xml:space="preserve">Acceptance of the Terms of Use  </w:t>
      </w:r>
    </w:p>
    <w:p w14:paraId="608E85F7" w14:textId="77777777" w:rsidR="00606C66" w:rsidRDefault="00606C66" w:rsidP="00606C66">
      <w:pPr>
        <w:pStyle w:val="Single"/>
      </w:pPr>
      <w:r>
        <w:t xml:space="preserve">These terms of use are entered into by and between </w:t>
      </w:r>
      <w:r w:rsidR="005F6E35">
        <w:rPr>
          <w:b/>
        </w:rPr>
        <w:t>y</w:t>
      </w:r>
      <w:r w:rsidRPr="00426734">
        <w:rPr>
          <w:b/>
        </w:rPr>
        <w:t>ou</w:t>
      </w:r>
      <w:r>
        <w:t xml:space="preserve"> and </w:t>
      </w:r>
      <w:r w:rsidR="00EC7448">
        <w:rPr>
          <w:b/>
        </w:rPr>
        <w:t>Techni-Tool, LLC</w:t>
      </w:r>
      <w:r>
        <w:t xml:space="preserve"> (</w:t>
      </w:r>
      <w:r w:rsidR="005F6E35">
        <w:t xml:space="preserve">the </w:t>
      </w:r>
      <w:r w:rsidR="00B670FA">
        <w:t>“</w:t>
      </w:r>
      <w:r w:rsidRPr="00606C66">
        <w:rPr>
          <w:b/>
          <w:i/>
        </w:rPr>
        <w:t>Company</w:t>
      </w:r>
      <w:r w:rsidR="00B670FA">
        <w:t>”</w:t>
      </w:r>
      <w:r>
        <w:t xml:space="preserve">, </w:t>
      </w:r>
      <w:r w:rsidR="00B670FA">
        <w:t>“</w:t>
      </w:r>
      <w:r w:rsidRPr="00606C66">
        <w:rPr>
          <w:b/>
          <w:i/>
        </w:rPr>
        <w:t>we</w:t>
      </w:r>
      <w:r w:rsidR="00B670FA">
        <w:t>”</w:t>
      </w:r>
      <w:r>
        <w:t xml:space="preserve">, or </w:t>
      </w:r>
      <w:r w:rsidR="00B670FA">
        <w:t>“</w:t>
      </w:r>
      <w:r w:rsidRPr="00606C66">
        <w:rPr>
          <w:b/>
          <w:i/>
        </w:rPr>
        <w:t>us</w:t>
      </w:r>
      <w:r w:rsidR="00B670FA">
        <w:t>”</w:t>
      </w:r>
      <w:r>
        <w:t>). The following terms and conditions</w:t>
      </w:r>
      <w:r w:rsidR="008512C6">
        <w:t xml:space="preserve"> (</w:t>
      </w:r>
      <w:r w:rsidR="0000323C">
        <w:t>the</w:t>
      </w:r>
      <w:r>
        <w:t xml:space="preserve"> </w:t>
      </w:r>
      <w:r w:rsidR="00B670FA">
        <w:t>“</w:t>
      </w:r>
      <w:r w:rsidRPr="00606C66">
        <w:rPr>
          <w:b/>
          <w:i/>
        </w:rPr>
        <w:t>Terms of Use</w:t>
      </w:r>
      <w:r w:rsidR="00B670FA">
        <w:t>”</w:t>
      </w:r>
      <w:r>
        <w:t xml:space="preserve">), govern your access to and use of </w:t>
      </w:r>
      <w:r w:rsidR="00EB79F0">
        <w:rPr>
          <w:b/>
        </w:rPr>
        <w:t>TechniToolInc.com</w:t>
      </w:r>
      <w:r>
        <w:t xml:space="preserve">, including any content, functionality, and services offered on or through </w:t>
      </w:r>
      <w:r w:rsidR="00EB79F0">
        <w:rPr>
          <w:b/>
        </w:rPr>
        <w:t>TechniToolInc.com</w:t>
      </w:r>
      <w:r w:rsidR="00EB79F0">
        <w:t xml:space="preserve"> </w:t>
      </w:r>
      <w:r>
        <w:t xml:space="preserve">(the </w:t>
      </w:r>
      <w:r w:rsidR="00B670FA">
        <w:t>“</w:t>
      </w:r>
      <w:r w:rsidRPr="00606C66">
        <w:rPr>
          <w:b/>
          <w:i/>
        </w:rPr>
        <w:t>Website</w:t>
      </w:r>
      <w:r w:rsidR="00B670FA">
        <w:t>”</w:t>
      </w:r>
      <w:r>
        <w:t>), whether as a guest or a registered user.</w:t>
      </w:r>
    </w:p>
    <w:p w14:paraId="56B65143" w14:textId="48AB913D" w:rsidR="00606C66" w:rsidRPr="0000323C" w:rsidRDefault="00606C66" w:rsidP="00606C66">
      <w:pPr>
        <w:pStyle w:val="Single"/>
      </w:pPr>
      <w:r>
        <w:t xml:space="preserve"> Please read the</w:t>
      </w:r>
      <w:r w:rsidR="00EC7448">
        <w:t>se</w:t>
      </w:r>
      <w:r>
        <w:t xml:space="preserve"> Terms of Use carefully before you start to use the Website. </w:t>
      </w:r>
      <w:r w:rsidRPr="00EB79F0">
        <w:rPr>
          <w:b/>
        </w:rPr>
        <w:t xml:space="preserve">By </w:t>
      </w:r>
      <w:r w:rsidR="00EB79F0" w:rsidRPr="00EB79F0">
        <w:rPr>
          <w:b/>
        </w:rPr>
        <w:t>using the website [or by clicking to accept</w:t>
      </w:r>
      <w:r w:rsidR="00C52A3B" w:rsidRPr="00EB79F0">
        <w:rPr>
          <w:b/>
        </w:rPr>
        <w:t xml:space="preserve"> </w:t>
      </w:r>
      <w:r w:rsidR="00EB79F0" w:rsidRPr="00EB79F0">
        <w:rPr>
          <w:b/>
        </w:rPr>
        <w:t xml:space="preserve">or agree </w:t>
      </w:r>
      <w:r w:rsidRPr="00EB79F0">
        <w:rPr>
          <w:b/>
        </w:rPr>
        <w:t>to the Terms of Use when this option is made available to you</w:t>
      </w:r>
      <w:r w:rsidR="00EB79F0" w:rsidRPr="00EB79F0">
        <w:rPr>
          <w:b/>
        </w:rPr>
        <w:t>]</w:t>
      </w:r>
      <w:r w:rsidR="00EB79F0" w:rsidRPr="00EB79F0">
        <w:rPr>
          <w:rStyle w:val="FootnoteReference"/>
          <w:b/>
        </w:rPr>
        <w:footnoteReference w:id="1"/>
      </w:r>
      <w:r w:rsidRPr="00EB79F0">
        <w:rPr>
          <w:b/>
        </w:rPr>
        <w:t>, you accept and agree to be bound and abide by these Terms of Use</w:t>
      </w:r>
      <w:r w:rsidR="00BE15F9" w:rsidRPr="00EB79F0">
        <w:rPr>
          <w:b/>
        </w:rPr>
        <w:t xml:space="preserve"> and our Privacy Policy, found at </w:t>
      </w:r>
      <w:hyperlink r:id="rId8" w:history="1">
        <w:r w:rsidR="0082312D" w:rsidRPr="00C32826">
          <w:rPr>
            <w:rStyle w:val="Hyperlink"/>
            <w:b/>
          </w:rPr>
          <w:t>www.Technitoolinc.com/privatepolicy</w:t>
        </w:r>
      </w:hyperlink>
      <w:r w:rsidR="0082312D">
        <w:rPr>
          <w:b/>
        </w:rPr>
        <w:t xml:space="preserve"> </w:t>
      </w:r>
      <w:r w:rsidR="00EB79F0" w:rsidRPr="00EB79F0">
        <w:rPr>
          <w:b/>
        </w:rPr>
        <w:t>incorporated herein by reference</w:t>
      </w:r>
      <w:r w:rsidRPr="00EB79F0">
        <w:rPr>
          <w:b/>
        </w:rPr>
        <w:t>.</w:t>
      </w:r>
      <w:r w:rsidR="00F7270D">
        <w:t xml:space="preserve"> </w:t>
      </w:r>
      <w:r>
        <w:t xml:space="preserve"> If you do not want to agree to these Terms of Use</w:t>
      </w:r>
      <w:r w:rsidR="00BE15F9">
        <w:t xml:space="preserve"> or the Privacy Policy</w:t>
      </w:r>
      <w:r>
        <w:t>, you must not access or use the Website.</w:t>
      </w:r>
      <w:r w:rsidR="00F7270D">
        <w:t xml:space="preserve"> </w:t>
      </w:r>
    </w:p>
    <w:p w14:paraId="2B584CD6" w14:textId="77777777" w:rsidR="00606C66" w:rsidRDefault="00606C66" w:rsidP="00606C66">
      <w:pPr>
        <w:pStyle w:val="Heading"/>
      </w:pPr>
      <w:r>
        <w:t xml:space="preserve">Changes to the Terms of Use  </w:t>
      </w:r>
    </w:p>
    <w:p w14:paraId="75886AE1" w14:textId="77777777" w:rsidR="00606C66" w:rsidRPr="005B64D3" w:rsidRDefault="00606C66" w:rsidP="005B64D3">
      <w:pPr>
        <w:pStyle w:val="Single"/>
      </w:pPr>
      <w:r>
        <w:t xml:space="preserve">We may revise and update these Terms of Use from time to time in our sole discretion. All changes are effective immediately when we post them, and apply to all access to and use of the Website thereafter. </w:t>
      </w:r>
      <w:r w:rsidR="005B64D3">
        <w:t xml:space="preserve"> </w:t>
      </w:r>
      <w:r>
        <w:t xml:space="preserve">Your continued use of the Website following the posting of revised Terms of Use means that you accept and agree to the changes. </w:t>
      </w:r>
      <w:r w:rsidR="00EB79F0">
        <w:t>You are expected to check this page from time to time so you are aware of any changes, as they are binding on you.</w:t>
      </w:r>
    </w:p>
    <w:p w14:paraId="0D794256" w14:textId="77777777" w:rsidR="00B50B77" w:rsidRDefault="00B50B77" w:rsidP="00B50B77">
      <w:pPr>
        <w:pStyle w:val="Heading"/>
      </w:pPr>
      <w:r>
        <w:t xml:space="preserve">Accessing the Website </w:t>
      </w:r>
    </w:p>
    <w:p w14:paraId="7FF295CF" w14:textId="77777777" w:rsidR="00606C66" w:rsidRDefault="00606C66" w:rsidP="00973491">
      <w:pPr>
        <w:pStyle w:val="Single"/>
      </w:pPr>
      <w:r>
        <w:t>We reserve the</w:t>
      </w:r>
      <w:r w:rsidR="00927362">
        <w:t xml:space="preserve"> right to withdraw or amend the</w:t>
      </w:r>
      <w:r>
        <w:t xml:space="preserve"> Website, and any service or material we provide on the Website, in our sole discretion without notice. We will not be liable if for any reason all or any part of the Website is unavailable at any time or for any period. From time to time, we may restrict access to some parts of the Website, or the entire Website, to us</w:t>
      </w:r>
      <w:r w:rsidR="00973491">
        <w:t xml:space="preserve">ers, including registered users.  </w:t>
      </w:r>
      <w:r>
        <w:t>You are responsible for</w:t>
      </w:r>
      <w:r w:rsidR="00973491">
        <w:t xml:space="preserve"> m</w:t>
      </w:r>
      <w:r>
        <w:t xml:space="preserve">aking all arrangements necessary </w:t>
      </w:r>
      <w:r w:rsidRPr="00606C66">
        <w:t>for yo</w:t>
      </w:r>
      <w:r w:rsidR="00973491">
        <w:t>u to have access to the Website and e</w:t>
      </w:r>
      <w:r w:rsidRPr="00606C66">
        <w:t>nsuring that all persons who access</w:t>
      </w:r>
      <w:r>
        <w:t xml:space="preserve"> the Website through your internet connection are aware of these Terms of Use and comply with them.</w:t>
      </w:r>
    </w:p>
    <w:p w14:paraId="186A2BB9" w14:textId="3A6B80D7" w:rsidR="00606C66" w:rsidRDefault="00606C66" w:rsidP="00606C66">
      <w:pPr>
        <w:pStyle w:val="Single"/>
      </w:pPr>
      <w:r>
        <w:t xml:space="preserve">To access the Website or some of the resources it offers, you may be asked to provide certain registration details or other information. It is a condition of your use of the Website that all the information you provide on the Website is correct, current, and complete. </w:t>
      </w:r>
      <w:r w:rsidR="000A5470">
        <w:t>Y</w:t>
      </w:r>
      <w:r w:rsidR="000A5470" w:rsidRPr="000A5470">
        <w:t xml:space="preserve">ou agree that all information you provide </w:t>
      </w:r>
      <w:r w:rsidR="00973491">
        <w:t xml:space="preserve">to us or on </w:t>
      </w:r>
      <w:r w:rsidR="00927362">
        <w:t>the Website</w:t>
      </w:r>
      <w:r w:rsidR="000A5470" w:rsidRPr="000A5470">
        <w:t>, including through the use of any interactive features on the Website, is governed by our Privacy Policy</w:t>
      </w:r>
      <w:r w:rsidR="000A5470">
        <w:t xml:space="preserve">, found at </w:t>
      </w:r>
      <w:hyperlink r:id="rId9" w:history="1">
        <w:r w:rsidR="0082312D" w:rsidRPr="00C32826">
          <w:rPr>
            <w:rStyle w:val="Hyperlink"/>
            <w:b/>
          </w:rPr>
          <w:t>www.Technitoolinc.com/privatepolicy</w:t>
        </w:r>
      </w:hyperlink>
      <w:r w:rsidR="0082312D">
        <w:rPr>
          <w:b/>
        </w:rPr>
        <w:t xml:space="preserve">, </w:t>
      </w:r>
      <w:r w:rsidR="000A5470" w:rsidRPr="000A5470">
        <w:t>and you consent to all actions we take with respect to your information con</w:t>
      </w:r>
      <w:r w:rsidR="00973491">
        <w:t xml:space="preserve">sistent with our Privacy Policy.  </w:t>
      </w:r>
      <w:r w:rsidR="00045083" w:rsidRPr="00E10845">
        <w:t>[If you choose, or are provided with, a username, password, or any other piece of information as part of our security procedures, you must treat such information as confidential, and you must not disclose it to any other person or entity. You agree to notify us immediately of any unauthorize</w:t>
      </w:r>
      <w:r w:rsidR="00927362" w:rsidRPr="00E10845">
        <w:t>d access to or use of your user</w:t>
      </w:r>
      <w:r w:rsidR="00045083" w:rsidRPr="00E10845">
        <w:t xml:space="preserve">name or password or any other breach of security. You also agree to ensure that you </w:t>
      </w:r>
      <w:r w:rsidR="00927362" w:rsidRPr="00E10845">
        <w:t xml:space="preserve">will </w:t>
      </w:r>
      <w:r w:rsidR="00045083" w:rsidRPr="00E10845">
        <w:t xml:space="preserve">exit from your account at the end of each session. You should use particular caution when accessing your account from a public or shared computer so that others are not able to view or record your password or other personal information. </w:t>
      </w:r>
      <w:r w:rsidRPr="00E10845">
        <w:t>We have the right to disable any username, password, or other identifier, whether chosen by you or provided by us, at any time in our sole discretion for any or no reason, including if, in our opinion, you have violated any provision of these Terms of Use.</w:t>
      </w:r>
      <w:r w:rsidR="00045083" w:rsidRPr="00E10845">
        <w:t>]</w:t>
      </w:r>
      <w:r w:rsidR="00045083" w:rsidRPr="00E10845">
        <w:rPr>
          <w:rStyle w:val="FootnoteReference"/>
          <w:b/>
        </w:rPr>
        <w:footnoteReference w:id="2"/>
      </w:r>
    </w:p>
    <w:p w14:paraId="3C1C260F" w14:textId="77777777" w:rsidR="00606C66" w:rsidRPr="00892B72" w:rsidRDefault="00606C66" w:rsidP="00606C66">
      <w:pPr>
        <w:pStyle w:val="Heading"/>
        <w:rPr>
          <w:b w:val="0"/>
        </w:rPr>
      </w:pPr>
      <w:r>
        <w:t>Intellectual Proper</w:t>
      </w:r>
      <w:r w:rsidRPr="00892B72">
        <w:t>ty Rights</w:t>
      </w:r>
      <w:r w:rsidR="00892B72">
        <w:rPr>
          <w:u w:val="none"/>
        </w:rPr>
        <w:t xml:space="preserve"> </w:t>
      </w:r>
    </w:p>
    <w:p w14:paraId="1EECDCBA" w14:textId="77777777" w:rsidR="00606C66" w:rsidRDefault="00606C66" w:rsidP="00606C66">
      <w:pPr>
        <w:pStyle w:val="Single"/>
      </w:pPr>
      <w:r>
        <w:t>The Website and its entire contents, features, and functionality (including but not limited to all information, software, text, displays, images, video, and audio, and the design, selection, and arrangement thereof) are owned by the Company, its licensors, or other providers of such material and are protected by United States and international copyright, trademark, patent, trade secret, and other intellectual property or proprietary rights laws.</w:t>
      </w:r>
    </w:p>
    <w:p w14:paraId="7FDC85C9" w14:textId="77777777" w:rsidR="00606C66" w:rsidRDefault="00606C66" w:rsidP="00606C66">
      <w:pPr>
        <w:pStyle w:val="Single"/>
      </w:pPr>
      <w:r>
        <w:lastRenderedPageBreak/>
        <w:t xml:space="preserve"> These Terms of Use permit you to use the Website for your </w:t>
      </w:r>
      <w:r w:rsidRPr="00892B72">
        <w:t>personal, non-commercial use only</w:t>
      </w:r>
      <w:r w:rsidR="00892B72">
        <w:t>.</w:t>
      </w:r>
      <w:r>
        <w:t xml:space="preserve"> You must not reproduce, distribute, modify, create derivative works of, publicly display, publicly perform, republish, download, store, or transmit any of the material on our Website, except as follows:</w:t>
      </w:r>
    </w:p>
    <w:p w14:paraId="4A057564" w14:textId="77777777" w:rsidR="00606C66" w:rsidRDefault="00606C66" w:rsidP="000C600F">
      <w:pPr>
        <w:pStyle w:val="List"/>
        <w:spacing w:after="120"/>
        <w:contextualSpacing w:val="0"/>
      </w:pPr>
      <w:r>
        <w:t>Your computer may temporarily store copies of such materials in RAM incidental to your accessing and viewing those materials;</w:t>
      </w:r>
    </w:p>
    <w:p w14:paraId="4E756374" w14:textId="77777777" w:rsidR="00606C66" w:rsidRDefault="00606C66" w:rsidP="000C600F">
      <w:pPr>
        <w:pStyle w:val="List"/>
        <w:spacing w:after="120"/>
        <w:contextualSpacing w:val="0"/>
      </w:pPr>
      <w:r>
        <w:t>You may store files that are automatically cached by your Web browser for d</w:t>
      </w:r>
      <w:r w:rsidR="000C600F">
        <w:t xml:space="preserve">isplay enhancement purposes; </w:t>
      </w:r>
    </w:p>
    <w:p w14:paraId="08754916" w14:textId="77777777" w:rsidR="00606C66" w:rsidRDefault="00606C66" w:rsidP="000C600F">
      <w:pPr>
        <w:pStyle w:val="List"/>
        <w:spacing w:after="120"/>
        <w:contextualSpacing w:val="0"/>
      </w:pPr>
      <w:r>
        <w:t>You may print or download one copy of a reasonable number of pages of the Website for your own personal, non-commercial use and not for further reproductio</w:t>
      </w:r>
      <w:r w:rsidR="000C600F">
        <w:t>n, publication, or distribution;</w:t>
      </w:r>
    </w:p>
    <w:p w14:paraId="168192B5" w14:textId="77777777" w:rsidR="000C600F" w:rsidRDefault="000C600F" w:rsidP="000C600F">
      <w:pPr>
        <w:pStyle w:val="List"/>
        <w:spacing w:after="120"/>
        <w:contextualSpacing w:val="0"/>
      </w:pPr>
      <w:r>
        <w:t>If we provide desktop, mobile, or other applications for download, you may download a single copy to your computer or mobile device sole</w:t>
      </w:r>
      <w:r w:rsidR="00927362">
        <w:t>l</w:t>
      </w:r>
      <w:r>
        <w:t>y for you</w:t>
      </w:r>
      <w:r w:rsidR="00927362">
        <w:t>r</w:t>
      </w:r>
      <w:r>
        <w:t xml:space="preserve"> own personal, non-commercial use, provided you agree to be bound by our end user license agreement for such applications; and</w:t>
      </w:r>
    </w:p>
    <w:p w14:paraId="03E5E8B3" w14:textId="163A8F1D" w:rsidR="000C600F" w:rsidRDefault="000C600F" w:rsidP="000C600F">
      <w:pPr>
        <w:pStyle w:val="List"/>
        <w:spacing w:after="120"/>
        <w:contextualSpacing w:val="0"/>
      </w:pPr>
      <w:r>
        <w:t xml:space="preserve">If we provide social media features </w:t>
      </w:r>
      <w:r w:rsidR="0082312D">
        <w:t>www.technitoolinc.com</w:t>
      </w:r>
      <w:r w:rsidR="007004E7">
        <w:t xml:space="preserve"> with certain content, you may take such actions as are enabled by such features.</w:t>
      </w:r>
    </w:p>
    <w:p w14:paraId="261CBE52" w14:textId="77777777" w:rsidR="00606C66" w:rsidRDefault="00606C66" w:rsidP="00606C66">
      <w:pPr>
        <w:pStyle w:val="Single"/>
      </w:pPr>
      <w:r>
        <w:t>You must not:</w:t>
      </w:r>
    </w:p>
    <w:p w14:paraId="37BE1878" w14:textId="77777777" w:rsidR="00606C66" w:rsidRDefault="00606C66" w:rsidP="000C600F">
      <w:pPr>
        <w:pStyle w:val="List"/>
        <w:spacing w:after="120"/>
        <w:contextualSpacing w:val="0"/>
      </w:pPr>
      <w:r>
        <w:t xml:space="preserve">Modify </w:t>
      </w:r>
      <w:r w:rsidR="00927362">
        <w:t>copies of any materials from the</w:t>
      </w:r>
      <w:r>
        <w:t xml:space="preserve"> </w:t>
      </w:r>
      <w:r w:rsidR="00927362">
        <w:t>Web</w:t>
      </w:r>
      <w:r>
        <w:t xml:space="preserve">site; </w:t>
      </w:r>
    </w:p>
    <w:p w14:paraId="12BD94C7" w14:textId="77777777" w:rsidR="00606C66" w:rsidRDefault="00606C66" w:rsidP="000C600F">
      <w:pPr>
        <w:pStyle w:val="List"/>
        <w:spacing w:after="120"/>
        <w:contextualSpacing w:val="0"/>
      </w:pPr>
      <w:r>
        <w:t>Use any illustrations, photographs, video or audio sequences, or any graphics separately from the accompanying text; or</w:t>
      </w:r>
    </w:p>
    <w:p w14:paraId="0E016053" w14:textId="77777777" w:rsidR="00606C66" w:rsidRDefault="00606C66" w:rsidP="000C600F">
      <w:pPr>
        <w:pStyle w:val="List"/>
        <w:spacing w:after="120"/>
        <w:contextualSpacing w:val="0"/>
      </w:pPr>
      <w:r>
        <w:t>Delete or alter any copyright, trademark, or other proprietary rights notices fr</w:t>
      </w:r>
      <w:r w:rsidR="00927362">
        <w:t>om copies of materials from the</w:t>
      </w:r>
      <w:r>
        <w:t xml:space="preserve"> </w:t>
      </w:r>
      <w:r w:rsidR="00927362">
        <w:t>Web</w:t>
      </w:r>
      <w:r>
        <w:t>site.</w:t>
      </w:r>
    </w:p>
    <w:p w14:paraId="65D9154F" w14:textId="5A385178" w:rsidR="00606C66" w:rsidRDefault="00606C66" w:rsidP="00606C66">
      <w:pPr>
        <w:pStyle w:val="Single"/>
      </w:pPr>
      <w:r w:rsidRPr="00892B72">
        <w:t>You must not access or use for any commercial purposes any part of the Website or any services or materials available through the Website.</w:t>
      </w:r>
      <w:r>
        <w:t xml:space="preserve"> If you wish to make any use of material on the Website other than that set out in this section, please address yo</w:t>
      </w:r>
      <w:r w:rsidR="00342FDC">
        <w:t>ur request to:</w:t>
      </w:r>
      <w:r w:rsidR="000702C3">
        <w:t xml:space="preserve"> </w:t>
      </w:r>
      <w:r w:rsidR="0082312D">
        <w:t>marketing@technitoolinc.com</w:t>
      </w:r>
    </w:p>
    <w:p w14:paraId="54136AA3" w14:textId="77777777" w:rsidR="00606C66" w:rsidRDefault="00606C66" w:rsidP="00606C66">
      <w:pPr>
        <w:pStyle w:val="Single"/>
      </w:pPr>
      <w:r>
        <w:t>If you print, copy, modify, download, or otherwise use or provide any other person with access to any part of the Website in breach of the</w:t>
      </w:r>
      <w:r w:rsidR="00EC7448">
        <w:t>se</w:t>
      </w:r>
      <w:r>
        <w:t xml:space="preserve"> Terms of Use, your right to use the Website will stop immediately and you must, at our option, return or destroy any copies of the materials you have made. No right, title, or interest in or to the Website or any content on the Website is transferred to you, and all rights not expressly granted are reserved by the Company. Any use of the Website not expressly permitted by these Terms of Use is a breach of these Terms of Use and may violate copyright, trademark, and other laws.</w:t>
      </w:r>
    </w:p>
    <w:p w14:paraId="07EEE17C" w14:textId="77777777" w:rsidR="00606C66" w:rsidRDefault="00606C66" w:rsidP="00606C66">
      <w:pPr>
        <w:pStyle w:val="Heading"/>
      </w:pPr>
      <w:r>
        <w:t xml:space="preserve">Trademarks  </w:t>
      </w:r>
    </w:p>
    <w:p w14:paraId="724D0598" w14:textId="77777777" w:rsidR="00606C66" w:rsidRDefault="00606C66" w:rsidP="00606C66">
      <w:pPr>
        <w:pStyle w:val="Single"/>
      </w:pPr>
      <w:r>
        <w:t>The name</w:t>
      </w:r>
      <w:r w:rsidR="00927362">
        <w:t>s Techni-Tool, LLC</w:t>
      </w:r>
      <w:r w:rsidR="007004E7">
        <w:t>,</w:t>
      </w:r>
      <w:r w:rsidR="00B11577">
        <w:t xml:space="preserve"> </w:t>
      </w:r>
      <w:r w:rsidR="00927362">
        <w:t xml:space="preserve">Techni-Tool, Inc., </w:t>
      </w:r>
      <w:r>
        <w:t>and all related logos, product and service names, designs, and slogans are trademarks of the Company or its affiliates or licensors. You must not use such marks without the prior written permission of the Company. All other names, logos, product and service nam</w:t>
      </w:r>
      <w:r w:rsidR="00927362">
        <w:t xml:space="preserve">es, designs, and slogans on the </w:t>
      </w:r>
      <w:r>
        <w:t>Website are the trademarks of their respective owners.</w:t>
      </w:r>
    </w:p>
    <w:p w14:paraId="0FDC973A" w14:textId="77777777" w:rsidR="00606C66" w:rsidRDefault="00606C66" w:rsidP="00606C66">
      <w:pPr>
        <w:pStyle w:val="Heading"/>
      </w:pPr>
      <w:r>
        <w:t xml:space="preserve">Prohibited Uses  </w:t>
      </w:r>
    </w:p>
    <w:p w14:paraId="1CA23B0E" w14:textId="77777777" w:rsidR="00606C66" w:rsidRDefault="00606C66" w:rsidP="00606C66">
      <w:pPr>
        <w:pStyle w:val="Single"/>
      </w:pPr>
      <w:r>
        <w:t>You may use the Website only for lawful purposes and in accordance with these Terms of Use. You agree not to use the Website:</w:t>
      </w:r>
    </w:p>
    <w:p w14:paraId="16C0374B" w14:textId="77777777" w:rsidR="00606C66" w:rsidRDefault="00606C66" w:rsidP="00660652">
      <w:pPr>
        <w:pStyle w:val="List"/>
        <w:spacing w:after="120"/>
        <w:contextualSpacing w:val="0"/>
      </w:pPr>
      <w:r>
        <w:t xml:space="preserve">In any way that violates any applicable federal, state, local, or international law or regulation (including, without limitation, any laws regarding the export of data or software to and </w:t>
      </w:r>
      <w:r w:rsidR="008F44D0">
        <w:t>from the U</w:t>
      </w:r>
      <w:r w:rsidR="00927362">
        <w:t>.</w:t>
      </w:r>
      <w:r w:rsidR="008F44D0">
        <w:t>S</w:t>
      </w:r>
      <w:r w:rsidR="00927362">
        <w:t>.</w:t>
      </w:r>
      <w:r w:rsidR="008F44D0">
        <w:t xml:space="preserve"> or other countries); </w:t>
      </w:r>
    </w:p>
    <w:p w14:paraId="6715FC5B" w14:textId="77777777" w:rsidR="00606C66" w:rsidRDefault="00606C66" w:rsidP="00660652">
      <w:pPr>
        <w:pStyle w:val="List"/>
        <w:spacing w:after="120"/>
        <w:contextualSpacing w:val="0"/>
      </w:pPr>
      <w:r>
        <w:t>For the purpose of exploiting, harming, or attempting to exploit or harm minors in any way by exposing them to inappropriate content, asking for personally identif</w:t>
      </w:r>
      <w:r w:rsidR="008F44D0">
        <w:t xml:space="preserve">iable information, or otherwise; </w:t>
      </w:r>
    </w:p>
    <w:p w14:paraId="517F0D2B" w14:textId="77777777" w:rsidR="008F44D0" w:rsidRDefault="00606C66" w:rsidP="00660652">
      <w:pPr>
        <w:pStyle w:val="List"/>
        <w:spacing w:after="120"/>
        <w:contextualSpacing w:val="0"/>
      </w:pPr>
      <w:r>
        <w:t>To send, knowingly receive, upload, download, use, or re-use any material that does not comply with the Content Standards</w:t>
      </w:r>
      <w:r w:rsidR="00660652">
        <w:t xml:space="preserve"> (as defined below)</w:t>
      </w:r>
      <w:r>
        <w:t xml:space="preserve"> </w:t>
      </w:r>
      <w:r w:rsidR="008F44D0">
        <w:t xml:space="preserve">set out in these Terms of Use; </w:t>
      </w:r>
    </w:p>
    <w:p w14:paraId="122909DC" w14:textId="77777777" w:rsidR="008F44D0" w:rsidRDefault="00606C66" w:rsidP="00660652">
      <w:pPr>
        <w:pStyle w:val="List"/>
        <w:spacing w:after="120"/>
        <w:contextualSpacing w:val="0"/>
      </w:pPr>
      <w:r>
        <w:t xml:space="preserve">To transmit, or procure the sending of, any advertising or promotional material, including any </w:t>
      </w:r>
      <w:r w:rsidR="00B670FA">
        <w:t>“</w:t>
      </w:r>
      <w:r>
        <w:t>junk mail</w:t>
      </w:r>
      <w:r w:rsidR="00B670FA">
        <w:t>”</w:t>
      </w:r>
      <w:r>
        <w:t xml:space="preserve">, </w:t>
      </w:r>
      <w:r w:rsidR="00B670FA">
        <w:t>“</w:t>
      </w:r>
      <w:r>
        <w:t>chain letter</w:t>
      </w:r>
      <w:r w:rsidR="00B670FA">
        <w:t>”</w:t>
      </w:r>
      <w:r>
        <w:t xml:space="preserve">, </w:t>
      </w:r>
      <w:r w:rsidR="00B670FA">
        <w:t>“</w:t>
      </w:r>
      <w:r>
        <w:t>spam</w:t>
      </w:r>
      <w:r w:rsidR="00B670FA">
        <w:t>”</w:t>
      </w:r>
      <w:r>
        <w:t>, or</w:t>
      </w:r>
      <w:r w:rsidR="008F44D0">
        <w:t xml:space="preserve"> any other similar solicitation;</w:t>
      </w:r>
    </w:p>
    <w:p w14:paraId="4B6BEB3A" w14:textId="77777777" w:rsidR="008F44D0" w:rsidRDefault="00606C66" w:rsidP="00660652">
      <w:pPr>
        <w:pStyle w:val="List"/>
        <w:spacing w:after="120"/>
        <w:contextualSpacing w:val="0"/>
      </w:pPr>
      <w:r>
        <w:lastRenderedPageBreak/>
        <w:t>To impersonate or attempt to impersonate the Company, a Company employee, another user, or any other person or entity (including, without limitation, by using email addresses</w:t>
      </w:r>
      <w:r w:rsidR="00267D68">
        <w:t>, user names</w:t>
      </w:r>
      <w:r>
        <w:t xml:space="preserve"> or screen names</w:t>
      </w:r>
      <w:r w:rsidR="00267D68">
        <w:t>, if applicable,</w:t>
      </w:r>
      <w:r>
        <w:t xml:space="preserve"> associ</w:t>
      </w:r>
      <w:r w:rsidR="008F44D0">
        <w:t>ated with any of the foregoing); or</w:t>
      </w:r>
    </w:p>
    <w:p w14:paraId="062BF3A7" w14:textId="77777777" w:rsidR="00606C66" w:rsidRDefault="00606C66" w:rsidP="00660652">
      <w:pPr>
        <w:pStyle w:val="List"/>
        <w:spacing w:after="120"/>
        <w:contextualSpacing w:val="0"/>
      </w:pPr>
      <w:r>
        <w:t>To engage in any other conduct that restricts or inhibits anyone</w:t>
      </w:r>
      <w:r w:rsidR="00B670FA">
        <w:t>’</w:t>
      </w:r>
      <w:r>
        <w:t>s use or enjoyment of the Website, or which, as determined by us, may harm the Company or users of the Website or expose them to liability.</w:t>
      </w:r>
    </w:p>
    <w:p w14:paraId="5F2F1081" w14:textId="77777777" w:rsidR="00606C66" w:rsidRDefault="00606C66" w:rsidP="00606C66">
      <w:pPr>
        <w:pStyle w:val="Single"/>
      </w:pPr>
      <w:r>
        <w:t>Additionally, you agree not to:</w:t>
      </w:r>
    </w:p>
    <w:p w14:paraId="2B98FF9A" w14:textId="77777777" w:rsidR="00606C66" w:rsidRDefault="00606C66" w:rsidP="00660652">
      <w:pPr>
        <w:pStyle w:val="List"/>
        <w:spacing w:after="120"/>
        <w:contextualSpacing w:val="0"/>
      </w:pPr>
      <w:r>
        <w:t xml:space="preserve">Use the Website in any manner that could disable, overburden, damage, or impair the </w:t>
      </w:r>
      <w:r w:rsidR="00927362">
        <w:t>Web</w:t>
      </w:r>
      <w:r>
        <w:t>site or interfere with any other party</w:t>
      </w:r>
      <w:r w:rsidR="00B670FA">
        <w:t>’</w:t>
      </w:r>
      <w:r>
        <w:t>s use of the Website, including their ability to engage in real time</w:t>
      </w:r>
      <w:r w:rsidR="00705696">
        <w:t xml:space="preserve"> activities through the Website;</w:t>
      </w:r>
    </w:p>
    <w:p w14:paraId="27928F83" w14:textId="77777777" w:rsidR="00606C66" w:rsidRDefault="00606C66" w:rsidP="00660652">
      <w:pPr>
        <w:pStyle w:val="List"/>
        <w:spacing w:after="120"/>
        <w:contextualSpacing w:val="0"/>
      </w:pPr>
      <w:r>
        <w:t>Use any robot, spider, or other automatic device, process, or means to access the Website for any purpose, including monitoring or copying any</w:t>
      </w:r>
      <w:r w:rsidR="00705696">
        <w:t xml:space="preserve"> of the material on the Website;</w:t>
      </w:r>
    </w:p>
    <w:p w14:paraId="3C9862E4" w14:textId="77777777" w:rsidR="00606C66" w:rsidRDefault="00606C66" w:rsidP="00660652">
      <w:pPr>
        <w:pStyle w:val="List"/>
        <w:spacing w:after="120"/>
        <w:contextualSpacing w:val="0"/>
      </w:pPr>
      <w:r>
        <w:t>Use any manual process to monitor or copy any of the material on the Website or for any other unauthorized purpose wi</w:t>
      </w:r>
      <w:r w:rsidR="00705696">
        <w:t>thout our prior written consent;</w:t>
      </w:r>
    </w:p>
    <w:p w14:paraId="3D16978D" w14:textId="77777777" w:rsidR="00606C66" w:rsidRDefault="00606C66" w:rsidP="00660652">
      <w:pPr>
        <w:pStyle w:val="List"/>
        <w:spacing w:after="120"/>
        <w:contextualSpacing w:val="0"/>
      </w:pPr>
      <w:r>
        <w:t>Use any device, software, or routine that interferes with th</w:t>
      </w:r>
      <w:r w:rsidR="00705696">
        <w:t>e proper working of the Website;</w:t>
      </w:r>
    </w:p>
    <w:p w14:paraId="26C0C415" w14:textId="77777777" w:rsidR="00606C66" w:rsidRDefault="00606C66" w:rsidP="00660652">
      <w:pPr>
        <w:pStyle w:val="List"/>
        <w:spacing w:after="120"/>
        <w:contextualSpacing w:val="0"/>
      </w:pPr>
      <w:r>
        <w:t>Introduce any viruses, Trojan horses, worms, logic bombs, or other material that is malic</w:t>
      </w:r>
      <w:r w:rsidR="00705696">
        <w:t>ious or technologically harmful;</w:t>
      </w:r>
    </w:p>
    <w:p w14:paraId="4C2F1486" w14:textId="77777777" w:rsidR="00606C66" w:rsidRDefault="00606C66" w:rsidP="00660652">
      <w:pPr>
        <w:pStyle w:val="List"/>
        <w:spacing w:after="120"/>
        <w:contextualSpacing w:val="0"/>
      </w:pPr>
      <w:r>
        <w:t>Attempt to gain unauthorized access to, interfere with, damage, or disrupt any parts of the Website, the server on which the Website is stored, or any server, computer, or da</w:t>
      </w:r>
      <w:r w:rsidR="00705696">
        <w:t>tabase connected to the Website;</w:t>
      </w:r>
    </w:p>
    <w:p w14:paraId="453329AD" w14:textId="77777777" w:rsidR="00606C66" w:rsidRDefault="00606C66" w:rsidP="00660652">
      <w:pPr>
        <w:pStyle w:val="List"/>
        <w:spacing w:after="120"/>
        <w:contextualSpacing w:val="0"/>
      </w:pPr>
      <w:r>
        <w:t>Attack the Website via a denial-of-service attack or a distr</w:t>
      </w:r>
      <w:r w:rsidR="00705696">
        <w:t>ibuted denial-of-service attack; or</w:t>
      </w:r>
    </w:p>
    <w:p w14:paraId="56D2B93F" w14:textId="77777777" w:rsidR="006D2200" w:rsidRDefault="00606C66" w:rsidP="00660652">
      <w:pPr>
        <w:pStyle w:val="List"/>
        <w:spacing w:after="120"/>
        <w:contextualSpacing w:val="0"/>
      </w:pPr>
      <w:r>
        <w:t>Otherwise attempt to interfere with the proper working of the Website.</w:t>
      </w:r>
    </w:p>
    <w:p w14:paraId="6D199933" w14:textId="77777777" w:rsidR="00606C66" w:rsidRDefault="00606C66" w:rsidP="00705696">
      <w:pPr>
        <w:pStyle w:val="Heading"/>
      </w:pPr>
      <w:r w:rsidRPr="00C857FA">
        <w:t>User Contributions</w:t>
      </w:r>
    </w:p>
    <w:p w14:paraId="0A172846" w14:textId="77777777" w:rsidR="00606C66" w:rsidRDefault="00606C66" w:rsidP="00606C66">
      <w:pPr>
        <w:pStyle w:val="Single"/>
      </w:pPr>
      <w:r>
        <w:t xml:space="preserve">The Website </w:t>
      </w:r>
      <w:r w:rsidR="000702C3">
        <w:t>may contain message boards, chat rooms, personal web pages or profiles, bulletin boards, forums,</w:t>
      </w:r>
      <w:r w:rsidR="00B11577">
        <w:t xml:space="preserve"> </w:t>
      </w:r>
      <w:r w:rsidRPr="00C857FA">
        <w:t>and other interactive features</w:t>
      </w:r>
      <w:r>
        <w:t xml:space="preserve"> (collectively, </w:t>
      </w:r>
      <w:r w:rsidR="00B670FA">
        <w:t>“</w:t>
      </w:r>
      <w:r w:rsidRPr="00705696">
        <w:rPr>
          <w:b/>
          <w:i/>
        </w:rPr>
        <w:t>Interactive Services</w:t>
      </w:r>
      <w:r w:rsidR="00B670FA">
        <w:t>”</w:t>
      </w:r>
      <w:r>
        <w:t xml:space="preserve">) that allow users to post, submit, publish, display, or transmit to </w:t>
      </w:r>
      <w:r w:rsidR="00267D68">
        <w:t>the Company,</w:t>
      </w:r>
      <w:r w:rsidR="0096446B">
        <w:t xml:space="preserve"> its affiliates and services providers, </w:t>
      </w:r>
      <w:r>
        <w:t xml:space="preserve">other users or other persons (hereinafter, </w:t>
      </w:r>
      <w:r w:rsidR="00B670FA">
        <w:t>“</w:t>
      </w:r>
      <w:r w:rsidRPr="00705696">
        <w:rPr>
          <w:b/>
          <w:i/>
        </w:rPr>
        <w:t>post</w:t>
      </w:r>
      <w:r w:rsidR="00B670FA">
        <w:t>”</w:t>
      </w:r>
      <w:r>
        <w:t xml:space="preserve">) content or materials (collectively, </w:t>
      </w:r>
      <w:r w:rsidR="00B670FA">
        <w:t>“</w:t>
      </w:r>
      <w:r w:rsidRPr="00705696">
        <w:rPr>
          <w:b/>
          <w:i/>
        </w:rPr>
        <w:t>User Contributions</w:t>
      </w:r>
      <w:r w:rsidR="00B670FA">
        <w:t>”</w:t>
      </w:r>
      <w:r>
        <w:t>) on or through the Website.</w:t>
      </w:r>
    </w:p>
    <w:p w14:paraId="3570CAE4" w14:textId="77777777" w:rsidR="00606C66" w:rsidRDefault="00606C66" w:rsidP="00606C66">
      <w:pPr>
        <w:pStyle w:val="Single"/>
      </w:pPr>
      <w:r w:rsidRPr="00C857FA">
        <w:t>All User Contributions must comply with the Content Standards set out in these Terms of Use.</w:t>
      </w:r>
    </w:p>
    <w:p w14:paraId="43244EEA" w14:textId="77777777" w:rsidR="00606C66" w:rsidRDefault="00606C66" w:rsidP="00606C66">
      <w:pPr>
        <w:pStyle w:val="Single"/>
      </w:pPr>
      <w:r>
        <w:t>Any User Contribution you post to the</w:t>
      </w:r>
      <w:r w:rsidR="00927362">
        <w:t xml:space="preserve"> Web</w:t>
      </w:r>
      <w:r>
        <w:t>site will be considered non-confidential and non-proprietary. By providing any User Contribution on the Website, you grant us and our affiliates and service providers, and each of their and our respective licensees, successors, and assigns the right to use, reproduce, modify, perform, display, distribute, and otherwise disclose to third parties any such material</w:t>
      </w:r>
      <w:r w:rsidR="0096446B">
        <w:t xml:space="preserve"> in any way we determine and</w:t>
      </w:r>
      <w:r>
        <w:t xml:space="preserve"> for any purpose.</w:t>
      </w:r>
      <w:r w:rsidR="0096446B">
        <w:t xml:space="preserve">  Further you acknowledge and agree that you will not receive, and are not posting User Contributions with the expectation of receiving, any compensation of any type (in cash or otherwise) for any User Contributions you provide on the Website or to the Company.  </w:t>
      </w:r>
    </w:p>
    <w:p w14:paraId="62F448CA" w14:textId="77777777" w:rsidR="00606C66" w:rsidRDefault="00606C66" w:rsidP="00606C66">
      <w:pPr>
        <w:pStyle w:val="Single"/>
      </w:pPr>
      <w:r>
        <w:t xml:space="preserve"> You represent and warrant that:</w:t>
      </w:r>
    </w:p>
    <w:p w14:paraId="509948CB" w14:textId="77777777" w:rsidR="00606C66" w:rsidRPr="00267D68" w:rsidRDefault="00606C66" w:rsidP="001511D8">
      <w:pPr>
        <w:pStyle w:val="List"/>
        <w:spacing w:after="120"/>
        <w:contextualSpacing w:val="0"/>
      </w:pPr>
      <w:r>
        <w:t>Y</w:t>
      </w:r>
      <w:r w:rsidRPr="00267D68">
        <w:t>ou own or control all rights in and to the User Contributions and have the right to grant the license granted above to us and our affiliates and service providers, and each of their and our respective lic</w:t>
      </w:r>
      <w:r w:rsidR="00705696" w:rsidRPr="00267D68">
        <w:t>ensees, successors, and assigns; and</w:t>
      </w:r>
    </w:p>
    <w:p w14:paraId="238A84AA" w14:textId="77777777" w:rsidR="00606C66" w:rsidRDefault="00606C66" w:rsidP="001511D8">
      <w:pPr>
        <w:pStyle w:val="List"/>
        <w:spacing w:after="120"/>
        <w:contextualSpacing w:val="0"/>
      </w:pPr>
      <w:r w:rsidRPr="00267D68">
        <w:t>All of you</w:t>
      </w:r>
      <w:r>
        <w:t>r User Contributions do and will comply with these Terms of Use.</w:t>
      </w:r>
    </w:p>
    <w:p w14:paraId="14103D56" w14:textId="77777777" w:rsidR="00606C66" w:rsidRDefault="00606C66" w:rsidP="00606C66">
      <w:pPr>
        <w:pStyle w:val="Single"/>
      </w:pPr>
      <w:r>
        <w:t>You understand and acknowledge that you are responsible for any User Contributions you submit or contribute, and you, not the Company, have full responsibility for such content, including its legality, reliability, accuracy, and appropriateness.</w:t>
      </w:r>
    </w:p>
    <w:p w14:paraId="4E0DBBF9" w14:textId="77777777" w:rsidR="00606C66" w:rsidRDefault="00606C66" w:rsidP="00606C66">
      <w:pPr>
        <w:pStyle w:val="Single"/>
      </w:pPr>
      <w:r>
        <w:t>We are not responsible or liable to any third party for the content or accuracy of any User Contributions posted by you or any other user of the Website.</w:t>
      </w:r>
    </w:p>
    <w:p w14:paraId="7FF10DFA" w14:textId="77777777" w:rsidR="00606C66" w:rsidRDefault="00606C66" w:rsidP="00705696">
      <w:pPr>
        <w:pStyle w:val="Heading"/>
      </w:pPr>
      <w:r>
        <w:t xml:space="preserve">Monitoring and Enforcement; Termination  </w:t>
      </w:r>
    </w:p>
    <w:p w14:paraId="5DB23DCF" w14:textId="77777777" w:rsidR="00606C66" w:rsidRDefault="00606C66" w:rsidP="00606C66">
      <w:pPr>
        <w:pStyle w:val="Single"/>
      </w:pPr>
      <w:r>
        <w:t>We have the right to:</w:t>
      </w:r>
    </w:p>
    <w:p w14:paraId="19FA1022" w14:textId="77777777" w:rsidR="001511D8" w:rsidRDefault="001511D8" w:rsidP="001511D8">
      <w:pPr>
        <w:pStyle w:val="List"/>
        <w:spacing w:after="120"/>
        <w:contextualSpacing w:val="0"/>
      </w:pPr>
      <w:r>
        <w:lastRenderedPageBreak/>
        <w:t>Remove or refuse to post any User Contribution for any or no reason in our sole discretion;</w:t>
      </w:r>
    </w:p>
    <w:p w14:paraId="2949AB57" w14:textId="77777777" w:rsidR="00606C66" w:rsidRDefault="00606C66" w:rsidP="001511D8">
      <w:pPr>
        <w:pStyle w:val="List"/>
        <w:spacing w:after="120"/>
        <w:contextualSpacing w:val="0"/>
      </w:pPr>
      <w:r>
        <w:t>Take any action with respect to any User Contribution that we deem necessary or appropriate in our sole discretion, including if we believe that such User Contribution violates the</w:t>
      </w:r>
      <w:r w:rsidR="00EC7448">
        <w:t>se</w:t>
      </w:r>
      <w:r>
        <w:t xml:space="preserve"> Terms of Use, including the Content Standards, infringes any intellectual property right or other right of any person or entity, threatens the personal safety of users of the Website or the public, or could c</w:t>
      </w:r>
      <w:r w:rsidR="00705696">
        <w:t>reate liability for the Company;</w:t>
      </w:r>
    </w:p>
    <w:p w14:paraId="0A3EEAEC" w14:textId="77777777" w:rsidR="00606C66" w:rsidRDefault="00606C66" w:rsidP="001511D8">
      <w:pPr>
        <w:pStyle w:val="List"/>
        <w:spacing w:after="120"/>
        <w:contextualSpacing w:val="0"/>
      </w:pPr>
      <w:r>
        <w:t>Disclose your identity or other information about you to any third party who claims that material posted by you violates their rights, including their intellectual property r</w:t>
      </w:r>
      <w:r w:rsidR="00705696">
        <w:t>ights or their right to privacy;</w:t>
      </w:r>
    </w:p>
    <w:p w14:paraId="2AC709B2" w14:textId="77777777" w:rsidR="00606C66" w:rsidRDefault="00606C66" w:rsidP="001511D8">
      <w:pPr>
        <w:pStyle w:val="List"/>
        <w:spacing w:after="120"/>
        <w:contextualSpacing w:val="0"/>
      </w:pPr>
      <w:r>
        <w:t>Take appropriate legal action, including without limitation, referral to law enforcement, for any illegal or unauthorized use of the Websit</w:t>
      </w:r>
      <w:r w:rsidR="00705696">
        <w:t>e; and</w:t>
      </w:r>
    </w:p>
    <w:p w14:paraId="30CBC0B7" w14:textId="77777777" w:rsidR="00606C66" w:rsidRDefault="00606C66" w:rsidP="001511D8">
      <w:pPr>
        <w:pStyle w:val="List"/>
        <w:spacing w:after="120"/>
        <w:contextualSpacing w:val="0"/>
      </w:pPr>
      <w:r>
        <w:t>Terminate or suspend your access to all or part of the Website for any or no reason, including without limitation, any violation of these Terms of Use.</w:t>
      </w:r>
    </w:p>
    <w:p w14:paraId="13ACF829" w14:textId="77777777" w:rsidR="00606C66" w:rsidRDefault="00606C66" w:rsidP="00606C66">
      <w:pPr>
        <w:pStyle w:val="Single"/>
      </w:pPr>
      <w:r>
        <w:t>Without limiting the foregoing, we have the right to cooperate fully with any law enforcement authorities or court order requesting or directing us to disclose the identity or other information of anyone posting any materials on or through the Website. YOU WAIVE</w:t>
      </w:r>
      <w:r w:rsidR="00D6288E">
        <w:t xml:space="preserve"> AND HOLD HARMLESS THE COMPANY </w:t>
      </w:r>
      <w:r>
        <w:t>AND ITS AFFILIATES, LICENSEES, AND SERVICE PROVIDERS FROM ANY CLAIMS RESULTING FROM ANY ACTION TAKEN BY ANY OF THE FOREGOING PARTIES DURING, OR TAKEN AS A CONSEQUENCE OF, INVESTIGATIONS BY EITHER SUCH PARTIES OR LAW ENFORCEMENT AUTHORITIES.</w:t>
      </w:r>
    </w:p>
    <w:p w14:paraId="6DB901E7" w14:textId="77777777" w:rsidR="00606C66" w:rsidRDefault="003264B5" w:rsidP="00606C66">
      <w:pPr>
        <w:pStyle w:val="Single"/>
      </w:pPr>
      <w:r w:rsidRPr="003264B5">
        <w:t>W</w:t>
      </w:r>
      <w:r w:rsidR="00606C66" w:rsidRPr="003264B5">
        <w:t>e do not undertake to review material before it is posted on the Website, and cannot ensure prompt removal of objectionable material after it has been posted. Accordingly, we assume no liability for any action or inaction regarding transmissions, communications, or content provided by any user or third party. We have no liability or responsibility to anyone for performance or nonperformance of the activities described in this section.</w:t>
      </w:r>
    </w:p>
    <w:p w14:paraId="6D8ADFEB" w14:textId="77777777" w:rsidR="00606C66" w:rsidRDefault="00606C66" w:rsidP="00705696">
      <w:pPr>
        <w:pStyle w:val="Heading"/>
      </w:pPr>
      <w:r>
        <w:t xml:space="preserve">Content Standards  </w:t>
      </w:r>
    </w:p>
    <w:p w14:paraId="03BD34E2" w14:textId="77777777" w:rsidR="00606C66" w:rsidRDefault="00606C66" w:rsidP="00606C66">
      <w:pPr>
        <w:pStyle w:val="Single"/>
      </w:pPr>
      <w:r>
        <w:t>These content standards apply to any and all User Contributions and use of Interactive Services. User Contributions must in their entirety comply with all applicable federal, state, local, and international laws and regulations. Without limiting the foregoing, User Contributions must not:</w:t>
      </w:r>
    </w:p>
    <w:p w14:paraId="0CA274FB" w14:textId="77777777" w:rsidR="00606C66" w:rsidRDefault="00606C66" w:rsidP="001511D8">
      <w:pPr>
        <w:pStyle w:val="List"/>
        <w:spacing w:after="120"/>
        <w:contextualSpacing w:val="0"/>
      </w:pPr>
      <w:r>
        <w:t>Contain any material that is defamatory, obscene, indecent, abusive, offensive, harassing, violent, hateful, inflammat</w:t>
      </w:r>
      <w:r w:rsidR="00FB1109">
        <w:t>ory, or otherwise objectionable;</w:t>
      </w:r>
    </w:p>
    <w:p w14:paraId="4F6E8179" w14:textId="77777777" w:rsidR="00606C66" w:rsidRDefault="00606C66" w:rsidP="001511D8">
      <w:pPr>
        <w:pStyle w:val="List"/>
        <w:spacing w:after="120"/>
        <w:contextualSpacing w:val="0"/>
      </w:pPr>
      <w:r>
        <w:t>Promote sexually explicit or pornographic material, violence, or discrimination based on race, sex, religion, nationality, disability, sexual orientation, or age</w:t>
      </w:r>
      <w:r w:rsidR="00FB1109">
        <w:t>;</w:t>
      </w:r>
    </w:p>
    <w:p w14:paraId="5D69D2F3" w14:textId="77777777" w:rsidR="00606C66" w:rsidRDefault="00606C66" w:rsidP="001511D8">
      <w:pPr>
        <w:pStyle w:val="List"/>
        <w:spacing w:after="120"/>
        <w:contextualSpacing w:val="0"/>
      </w:pPr>
      <w:r>
        <w:t>Infringe any patent, trademark, trade secret, copyright, or other intellectual property or o</w:t>
      </w:r>
      <w:r w:rsidR="00FB1109">
        <w:t>ther rights of any other person;</w:t>
      </w:r>
    </w:p>
    <w:p w14:paraId="3FCEA5DE" w14:textId="2F9EEB3F" w:rsidR="00606C66" w:rsidRDefault="00606C66" w:rsidP="001511D8">
      <w:pPr>
        <w:pStyle w:val="List"/>
        <w:spacing w:after="120"/>
        <w:contextualSpacing w:val="0"/>
      </w:pPr>
      <w:r>
        <w:t>Violate the legal rights (including the rights of publicity and privacy) of others or contain any material that could give rise to any civil or criminal liability under applicable laws or regulations or that otherwise may be in conflict with these Terms of Use</w:t>
      </w:r>
      <w:r w:rsidR="000A5470">
        <w:t xml:space="preserve"> and our Privacy Policy, found at </w:t>
      </w:r>
      <w:hyperlink r:id="rId10" w:history="1">
        <w:r w:rsidR="0082312D" w:rsidRPr="00C32826">
          <w:rPr>
            <w:rStyle w:val="Hyperlink"/>
            <w:b/>
          </w:rPr>
          <w:t>www.Technitoolinc.com/privatepolicy</w:t>
        </w:r>
      </w:hyperlink>
      <w:r w:rsidR="0082312D">
        <w:rPr>
          <w:b/>
        </w:rPr>
        <w:t xml:space="preserve"> ;</w:t>
      </w:r>
    </w:p>
    <w:p w14:paraId="75BE1D92" w14:textId="77777777" w:rsidR="00606C66" w:rsidRDefault="00FB1109" w:rsidP="001511D8">
      <w:pPr>
        <w:pStyle w:val="List"/>
        <w:spacing w:after="120"/>
        <w:contextualSpacing w:val="0"/>
      </w:pPr>
      <w:r>
        <w:t>Be likely to deceive any person;</w:t>
      </w:r>
    </w:p>
    <w:p w14:paraId="198167C5" w14:textId="77777777" w:rsidR="00606C66" w:rsidRDefault="00606C66" w:rsidP="001511D8">
      <w:pPr>
        <w:pStyle w:val="List"/>
        <w:spacing w:after="120"/>
        <w:contextualSpacing w:val="0"/>
      </w:pPr>
      <w:r>
        <w:t>Promote any illegal activity, or advocate, promote, or assist any unlawful ac</w:t>
      </w:r>
      <w:r w:rsidR="00FB1109">
        <w:t>t;</w:t>
      </w:r>
    </w:p>
    <w:p w14:paraId="1476C29E" w14:textId="77777777" w:rsidR="00606C66" w:rsidRDefault="00606C66" w:rsidP="001511D8">
      <w:pPr>
        <w:pStyle w:val="List"/>
        <w:spacing w:after="120"/>
        <w:contextualSpacing w:val="0"/>
      </w:pPr>
      <w:r>
        <w:t>Cause annoyance, inconvenience, or needless anxiety or be likely to upset, embarrass, a</w:t>
      </w:r>
      <w:r w:rsidR="00FB1109">
        <w:t>larm, or annoy any other person;</w:t>
      </w:r>
    </w:p>
    <w:p w14:paraId="2B14D6E8" w14:textId="77777777" w:rsidR="00606C66" w:rsidRDefault="00606C66" w:rsidP="001511D8">
      <w:pPr>
        <w:pStyle w:val="List"/>
        <w:spacing w:after="120"/>
        <w:contextualSpacing w:val="0"/>
      </w:pPr>
      <w:r>
        <w:t xml:space="preserve">Impersonate any person, or misrepresent your identity or affiliation </w:t>
      </w:r>
      <w:r w:rsidR="00FB1109">
        <w:t>with any person or organization;</w:t>
      </w:r>
    </w:p>
    <w:p w14:paraId="59853BE6" w14:textId="77777777" w:rsidR="00606C66" w:rsidRDefault="00606C66" w:rsidP="001511D8">
      <w:pPr>
        <w:pStyle w:val="List"/>
        <w:spacing w:after="120"/>
        <w:contextualSpacing w:val="0"/>
      </w:pPr>
      <w:r>
        <w:t>Involve commercial activities or sales, such as contests, sweepstakes, and other sales pro</w:t>
      </w:r>
      <w:r w:rsidR="00FB1109">
        <w:t>motions, barter, or advertising; or</w:t>
      </w:r>
    </w:p>
    <w:p w14:paraId="6757DA8B" w14:textId="77777777" w:rsidR="00104C20" w:rsidRDefault="00606C66" w:rsidP="001511D8">
      <w:pPr>
        <w:pStyle w:val="List"/>
        <w:spacing w:after="120"/>
        <w:contextualSpacing w:val="0"/>
      </w:pPr>
      <w:r>
        <w:t>Give the impression that they emanate from or are endorsed by us or any other person or entity, if this is not the case.</w:t>
      </w:r>
    </w:p>
    <w:p w14:paraId="3067E73B" w14:textId="77777777" w:rsidR="00606C66" w:rsidRDefault="00606C66" w:rsidP="00FB1109">
      <w:pPr>
        <w:pStyle w:val="Heading"/>
      </w:pPr>
      <w:r>
        <w:t xml:space="preserve">Reliance on Information Posted  </w:t>
      </w:r>
    </w:p>
    <w:p w14:paraId="1D1E8905" w14:textId="77777777" w:rsidR="00606C66" w:rsidRDefault="00606C66" w:rsidP="00606C66">
      <w:pPr>
        <w:pStyle w:val="Single"/>
      </w:pPr>
      <w:r>
        <w:t xml:space="preserve">The information presented on or through the Website is made available solely for general information purposes. We do not warrant the accuracy, completeness, or usefulness of this information. Any reliance you place on such information is </w:t>
      </w:r>
      <w:r>
        <w:lastRenderedPageBreak/>
        <w:t>strictly at your own risk. We disclaim all liability and responsibility arising from any reliance placed on such materials by you or any other visitor to the Website, or by anyone who may be informed of any of its contents.</w:t>
      </w:r>
    </w:p>
    <w:p w14:paraId="377B3C57" w14:textId="77777777" w:rsidR="00606C66" w:rsidRDefault="00606C66" w:rsidP="00606C66">
      <w:pPr>
        <w:pStyle w:val="Single"/>
      </w:pPr>
      <w:r>
        <w:t xml:space="preserve"> </w:t>
      </w:r>
      <w:r w:rsidR="00927362">
        <w:t>The Website</w:t>
      </w:r>
      <w:r>
        <w:t xml:space="preserve"> may include content provided by third parties, including materials provided by other users, bloggers, and third-party licensors, syndicators, aggregators, and/or reporting services. All statements and/or opinions expressed in these materials, and all articles and responses to questions and other content, other than the content provided by the Company, are solely the opinions and the responsibility of the person or entity providing those materials. These materials do not necessarily reflect the opinion of the Company. We are not responsible, or liable to you or any third party, for the content or accuracy of any materials provided by any third parties.</w:t>
      </w:r>
    </w:p>
    <w:p w14:paraId="0DC69FF0" w14:textId="77777777" w:rsidR="00606C66" w:rsidRDefault="00606C66" w:rsidP="00F65A53">
      <w:pPr>
        <w:pStyle w:val="Heading"/>
      </w:pPr>
      <w:r>
        <w:t xml:space="preserve">Changes to the Website  </w:t>
      </w:r>
    </w:p>
    <w:p w14:paraId="17F274DC" w14:textId="77777777" w:rsidR="00606C66" w:rsidRDefault="00606C66" w:rsidP="00606C66">
      <w:pPr>
        <w:pStyle w:val="Single"/>
      </w:pPr>
      <w:r>
        <w:t xml:space="preserve">We may update the content on </w:t>
      </w:r>
      <w:r w:rsidR="00927362">
        <w:t>the Website</w:t>
      </w:r>
      <w:r>
        <w:t xml:space="preserve"> from time to time, but its content is not necessarily complete or up-to-date. Any of the material on the Website may be out of date at any given time, and we are under no obligation to update such material.</w:t>
      </w:r>
    </w:p>
    <w:p w14:paraId="4B79D804" w14:textId="77777777" w:rsidR="000A5470" w:rsidRDefault="000A5470" w:rsidP="000A5470">
      <w:pPr>
        <w:pStyle w:val="Heading"/>
      </w:pPr>
      <w:r>
        <w:t xml:space="preserve">Information About You and Your Visits to the Website  </w:t>
      </w:r>
    </w:p>
    <w:p w14:paraId="1C60DEDB" w14:textId="4C7A400C" w:rsidR="000A5470" w:rsidRDefault="000A5470" w:rsidP="000A5470">
      <w:pPr>
        <w:pStyle w:val="Single"/>
      </w:pPr>
      <w:r>
        <w:t xml:space="preserve">All information we collect on </w:t>
      </w:r>
      <w:r w:rsidR="00927362">
        <w:t>the Website</w:t>
      </w:r>
      <w:r>
        <w:t xml:space="preserve"> is subject to our Privacy Policy</w:t>
      </w:r>
      <w:r w:rsidR="00074F7A">
        <w:t xml:space="preserve"> (</w:t>
      </w:r>
      <w:hyperlink r:id="rId11" w:history="1">
        <w:r w:rsidR="0082312D" w:rsidRPr="00C32826">
          <w:rPr>
            <w:rStyle w:val="Hyperlink"/>
            <w:b/>
          </w:rPr>
          <w:t>www.Technitoolinc.com/privatepolicy</w:t>
        </w:r>
      </w:hyperlink>
      <w:r w:rsidR="0082312D">
        <w:rPr>
          <w:b/>
        </w:rPr>
        <w:t xml:space="preserve">). </w:t>
      </w:r>
      <w:proofErr w:type="gramStart"/>
      <w:r>
        <w:t>By</w:t>
      </w:r>
      <w:proofErr w:type="gramEnd"/>
      <w:r>
        <w:t xml:space="preserve"> using the Website, you consent to all actions taken by us with respect to your information in compliance with the Privacy Policy.</w:t>
      </w:r>
    </w:p>
    <w:p w14:paraId="4B524363" w14:textId="01FBFF77" w:rsidR="000C32E9" w:rsidRPr="00E10845" w:rsidRDefault="000C32E9" w:rsidP="000C32E9">
      <w:pPr>
        <w:pStyle w:val="Single"/>
        <w:ind w:firstLine="0"/>
        <w:rPr>
          <w:b/>
          <w:u w:val="single"/>
        </w:rPr>
      </w:pPr>
      <w:r w:rsidRPr="00E10845">
        <w:rPr>
          <w:b/>
          <w:u w:val="single"/>
        </w:rPr>
        <w:t>Online Purchases and Other Terms and Conditions</w:t>
      </w:r>
    </w:p>
    <w:p w14:paraId="2DEFFFE9" w14:textId="1ABE8A2F" w:rsidR="000C32E9" w:rsidRDefault="000C32E9" w:rsidP="000C32E9">
      <w:pPr>
        <w:pStyle w:val="Single"/>
        <w:ind w:firstLine="0"/>
      </w:pPr>
      <w:r w:rsidRPr="00E10845">
        <w:tab/>
        <w:t xml:space="preserve">All purchases through our Website or other transactions for the sales of goods or services formed through the Website or resulting from visits made by you are governed by our Terms of Sale </w:t>
      </w:r>
      <w:hyperlink r:id="rId12" w:history="1">
        <w:r w:rsidR="0082312D" w:rsidRPr="00C32826">
          <w:rPr>
            <w:rStyle w:val="Hyperlink"/>
            <w:b/>
          </w:rPr>
          <w:t>www.Technitoolinc.com/</w:t>
        </w:r>
        <w:r w:rsidR="0082312D" w:rsidRPr="00C32826">
          <w:rPr>
            <w:rStyle w:val="Hyperlink"/>
            <w:b/>
          </w:rPr>
          <w:t>termsofuse</w:t>
        </w:r>
      </w:hyperlink>
      <w:r w:rsidRPr="00E10845">
        <w:t>, which are hereby incorporated into these Terms of Use.]</w:t>
      </w:r>
      <w:r w:rsidRPr="00E10845">
        <w:rPr>
          <w:rStyle w:val="FootnoteReference"/>
        </w:rPr>
        <w:footnoteReference w:id="3"/>
      </w:r>
    </w:p>
    <w:p w14:paraId="6B396A67" w14:textId="77777777" w:rsidR="000C32E9" w:rsidRPr="007E7A9F" w:rsidRDefault="000C32E9" w:rsidP="000C32E9">
      <w:pPr>
        <w:pStyle w:val="Single"/>
        <w:ind w:firstLine="0"/>
        <w:rPr>
          <w:b/>
          <w:u w:val="single"/>
        </w:rPr>
      </w:pPr>
      <w:r w:rsidRPr="007E7A9F">
        <w:rPr>
          <w:b/>
          <w:u w:val="single"/>
        </w:rPr>
        <w:t>Linking to the Web</w:t>
      </w:r>
      <w:r w:rsidR="000702C3">
        <w:rPr>
          <w:b/>
          <w:u w:val="single"/>
        </w:rPr>
        <w:t>site and Social Media Features</w:t>
      </w:r>
    </w:p>
    <w:p w14:paraId="14B3ECAE" w14:textId="77777777" w:rsidR="000C32E9" w:rsidRDefault="000C32E9" w:rsidP="00CA683F">
      <w:pPr>
        <w:widowControl w:val="0"/>
        <w:autoSpaceDE w:val="0"/>
        <w:autoSpaceDN w:val="0"/>
        <w:adjustRightInd w:val="0"/>
        <w:ind w:firstLine="720"/>
        <w:jc w:val="both"/>
        <w:rPr>
          <w:color w:val="000000"/>
          <w:szCs w:val="18"/>
        </w:rPr>
      </w:pPr>
      <w:r w:rsidRPr="000C32E9">
        <w:rPr>
          <w:color w:val="000000"/>
          <w:szCs w:val="18"/>
        </w:rPr>
        <w:t>You may link to our homepage, provided you do so in a way that is fair and legal and does not damage our reputation or take advantage of it, but you must not establish a link in such a way as to suggest any form of association, appro</w:t>
      </w:r>
      <w:r>
        <w:rPr>
          <w:color w:val="000000"/>
          <w:szCs w:val="18"/>
        </w:rPr>
        <w:t>val, or endorsement on our part without our express written</w:t>
      </w:r>
      <w:r w:rsidRPr="000C32E9">
        <w:rPr>
          <w:color w:val="000000"/>
          <w:szCs w:val="18"/>
        </w:rPr>
        <w:t xml:space="preserve"> consent.</w:t>
      </w:r>
    </w:p>
    <w:p w14:paraId="558B7B0B" w14:textId="77777777" w:rsidR="000C32E9" w:rsidRPr="000C32E9" w:rsidRDefault="000C32E9" w:rsidP="00CA683F">
      <w:pPr>
        <w:widowControl w:val="0"/>
        <w:autoSpaceDE w:val="0"/>
        <w:autoSpaceDN w:val="0"/>
        <w:adjustRightInd w:val="0"/>
        <w:jc w:val="both"/>
        <w:rPr>
          <w:color w:val="000000"/>
          <w:szCs w:val="18"/>
        </w:rPr>
      </w:pPr>
    </w:p>
    <w:p w14:paraId="62FC38CC" w14:textId="77777777" w:rsidR="000C32E9" w:rsidRDefault="00927362" w:rsidP="00CA683F">
      <w:pPr>
        <w:widowControl w:val="0"/>
        <w:autoSpaceDE w:val="0"/>
        <w:autoSpaceDN w:val="0"/>
        <w:adjustRightInd w:val="0"/>
        <w:ind w:firstLine="720"/>
        <w:jc w:val="both"/>
        <w:rPr>
          <w:color w:val="000000"/>
          <w:szCs w:val="18"/>
        </w:rPr>
      </w:pPr>
      <w:r>
        <w:rPr>
          <w:color w:val="000000"/>
          <w:szCs w:val="18"/>
        </w:rPr>
        <w:t>The Website</w:t>
      </w:r>
      <w:r w:rsidR="000C32E9" w:rsidRPr="000C32E9">
        <w:rPr>
          <w:color w:val="000000"/>
          <w:szCs w:val="18"/>
        </w:rPr>
        <w:t xml:space="preserve"> may provide certain social media features that enable you to:</w:t>
      </w:r>
      <w:bookmarkStart w:id="0" w:name="co_anchor_a1051445_1"/>
      <w:bookmarkEnd w:id="0"/>
    </w:p>
    <w:p w14:paraId="011BE838" w14:textId="77777777" w:rsidR="000C32E9" w:rsidRPr="000C32E9" w:rsidRDefault="000C32E9" w:rsidP="00CA683F">
      <w:pPr>
        <w:widowControl w:val="0"/>
        <w:autoSpaceDE w:val="0"/>
        <w:autoSpaceDN w:val="0"/>
        <w:adjustRightInd w:val="0"/>
        <w:jc w:val="both"/>
        <w:rPr>
          <w:color w:val="000000"/>
          <w:szCs w:val="18"/>
        </w:rPr>
      </w:pPr>
    </w:p>
    <w:p w14:paraId="26A8545B" w14:textId="77777777" w:rsidR="000C32E9" w:rsidRPr="0022504C" w:rsidRDefault="000C32E9" w:rsidP="0022504C">
      <w:pPr>
        <w:pStyle w:val="List"/>
        <w:spacing w:after="120"/>
        <w:ind w:left="1440"/>
        <w:contextualSpacing w:val="0"/>
      </w:pPr>
      <w:r w:rsidRPr="0022504C">
        <w:t xml:space="preserve">Link from your own or certain third-party websites to certain content on </w:t>
      </w:r>
      <w:r w:rsidR="00927362" w:rsidRPr="0022504C">
        <w:t>the Website</w:t>
      </w:r>
      <w:r w:rsidRPr="0022504C">
        <w:t>;</w:t>
      </w:r>
    </w:p>
    <w:p w14:paraId="22B900C0" w14:textId="77777777" w:rsidR="000C32E9" w:rsidRPr="0022504C" w:rsidRDefault="000C32E9" w:rsidP="0022504C">
      <w:pPr>
        <w:pStyle w:val="List"/>
        <w:spacing w:after="120"/>
        <w:ind w:left="1440"/>
        <w:contextualSpacing w:val="0"/>
      </w:pPr>
      <w:r w:rsidRPr="0022504C">
        <w:t xml:space="preserve">Send emails or other communications with certain content, or links to certain content, on </w:t>
      </w:r>
      <w:r w:rsidR="00927362" w:rsidRPr="0022504C">
        <w:t>the Website</w:t>
      </w:r>
      <w:r w:rsidRPr="0022504C">
        <w:t>; or</w:t>
      </w:r>
    </w:p>
    <w:p w14:paraId="2E5E94FD" w14:textId="77777777" w:rsidR="000C32E9" w:rsidRPr="0022504C" w:rsidRDefault="000C32E9" w:rsidP="0022504C">
      <w:pPr>
        <w:pStyle w:val="List"/>
        <w:spacing w:after="120"/>
        <w:ind w:left="1440"/>
        <w:contextualSpacing w:val="0"/>
      </w:pPr>
      <w:r w:rsidRPr="0022504C">
        <w:t xml:space="preserve">Cause limited portions of content on </w:t>
      </w:r>
      <w:r w:rsidR="00927362" w:rsidRPr="0022504C">
        <w:t>the Website</w:t>
      </w:r>
      <w:r w:rsidRPr="0022504C">
        <w:t xml:space="preserve"> to be displayed or appear to be displayed on your own or certain third-party websites.</w:t>
      </w:r>
    </w:p>
    <w:p w14:paraId="7D8677D3" w14:textId="77777777" w:rsidR="007E7A9F" w:rsidRDefault="000C32E9" w:rsidP="0022504C">
      <w:pPr>
        <w:widowControl w:val="0"/>
        <w:autoSpaceDE w:val="0"/>
        <w:autoSpaceDN w:val="0"/>
        <w:adjustRightInd w:val="0"/>
        <w:ind w:firstLine="720"/>
        <w:jc w:val="both"/>
        <w:rPr>
          <w:color w:val="000000"/>
          <w:szCs w:val="18"/>
        </w:rPr>
      </w:pPr>
      <w:r w:rsidRPr="000C32E9">
        <w:rPr>
          <w:color w:val="000000"/>
          <w:szCs w:val="18"/>
        </w:rPr>
        <w:t>You may use these features solely as they are provided by us</w:t>
      </w:r>
      <w:r w:rsidR="007E7A9F">
        <w:rPr>
          <w:color w:val="000000"/>
          <w:szCs w:val="18"/>
        </w:rPr>
        <w:t xml:space="preserve">, </w:t>
      </w:r>
      <w:r w:rsidRPr="000C32E9">
        <w:rPr>
          <w:color w:val="000000"/>
          <w:szCs w:val="18"/>
        </w:rPr>
        <w:t>solely with respect to the content they are displayed with.</w:t>
      </w:r>
    </w:p>
    <w:p w14:paraId="2AAFCDE8" w14:textId="77777777" w:rsidR="007E7A9F" w:rsidRPr="007E7A9F" w:rsidRDefault="000C32E9" w:rsidP="00CA683F">
      <w:pPr>
        <w:widowControl w:val="0"/>
        <w:autoSpaceDE w:val="0"/>
        <w:autoSpaceDN w:val="0"/>
        <w:adjustRightInd w:val="0"/>
        <w:spacing w:after="120"/>
        <w:ind w:firstLine="720"/>
        <w:jc w:val="both"/>
        <w:rPr>
          <w:color w:val="000000"/>
          <w:szCs w:val="18"/>
        </w:rPr>
      </w:pPr>
      <w:r w:rsidRPr="000C32E9">
        <w:rPr>
          <w:color w:val="000000"/>
          <w:szCs w:val="18"/>
        </w:rPr>
        <w:t>Subject to the foregoing, you must not:</w:t>
      </w:r>
      <w:bookmarkStart w:id="1" w:name="co_anchor_a1051446_1"/>
      <w:bookmarkEnd w:id="1"/>
    </w:p>
    <w:p w14:paraId="357AFCE5" w14:textId="77777777" w:rsidR="000C32E9" w:rsidRPr="0022504C" w:rsidRDefault="000C32E9" w:rsidP="0022504C">
      <w:pPr>
        <w:pStyle w:val="List"/>
        <w:spacing w:after="120"/>
        <w:ind w:left="1440"/>
        <w:contextualSpacing w:val="0"/>
      </w:pPr>
      <w:r w:rsidRPr="0022504C">
        <w:t>Establish a link from any w</w:t>
      </w:r>
      <w:r w:rsidR="007E7A9F" w:rsidRPr="0022504C">
        <w:t>ebsite that is not owned by you;</w:t>
      </w:r>
    </w:p>
    <w:p w14:paraId="4A44BF33" w14:textId="77777777" w:rsidR="000C32E9" w:rsidRPr="0022504C" w:rsidRDefault="000C32E9" w:rsidP="0022504C">
      <w:pPr>
        <w:pStyle w:val="List"/>
        <w:spacing w:after="120"/>
        <w:ind w:left="1440"/>
        <w:contextualSpacing w:val="0"/>
      </w:pPr>
      <w:r w:rsidRPr="0022504C">
        <w:t>Cause the Website or portions of it to be displayed on, or appear to be displayed by, any other site, for example, framing, deep linking,</w:t>
      </w:r>
      <w:r w:rsidR="007E7A9F" w:rsidRPr="0022504C">
        <w:t xml:space="preserve"> or in-line linking;</w:t>
      </w:r>
    </w:p>
    <w:p w14:paraId="4A67D17B" w14:textId="77777777" w:rsidR="000C32E9" w:rsidRPr="0022504C" w:rsidRDefault="000C32E9" w:rsidP="0022504C">
      <w:pPr>
        <w:pStyle w:val="List"/>
        <w:spacing w:after="120"/>
        <w:ind w:left="1440"/>
        <w:contextualSpacing w:val="0"/>
      </w:pPr>
      <w:r w:rsidRPr="0022504C">
        <w:t xml:space="preserve">Link to any part of the </w:t>
      </w:r>
      <w:r w:rsidR="007E7A9F" w:rsidRPr="0022504C">
        <w:t>Website other than the homepage; or</w:t>
      </w:r>
    </w:p>
    <w:p w14:paraId="0BDC403E" w14:textId="77777777" w:rsidR="000C32E9" w:rsidRPr="0022504C" w:rsidRDefault="000C32E9" w:rsidP="0022504C">
      <w:pPr>
        <w:pStyle w:val="List"/>
        <w:spacing w:after="120"/>
        <w:ind w:left="1440"/>
        <w:contextualSpacing w:val="0"/>
      </w:pPr>
      <w:r w:rsidRPr="0022504C">
        <w:t xml:space="preserve">Otherwise take any action with respect to the materials on </w:t>
      </w:r>
      <w:r w:rsidR="00927362" w:rsidRPr="0022504C">
        <w:t>the Website</w:t>
      </w:r>
      <w:r w:rsidRPr="0022504C">
        <w:t xml:space="preserve"> that is inconsistent with any other provision of these Terms of Use.</w:t>
      </w:r>
    </w:p>
    <w:p w14:paraId="1B9934DC" w14:textId="77777777" w:rsidR="007E7A9F" w:rsidRPr="007E7A9F" w:rsidRDefault="000C32E9" w:rsidP="00CA683F">
      <w:pPr>
        <w:pStyle w:val="Single"/>
      </w:pPr>
      <w:r w:rsidRPr="007E7A9F">
        <w:t>The website from which you are linking, or on which you make certain content accessible, must comply in all respects with the Content Standards</w:t>
      </w:r>
      <w:r w:rsidR="007E7A9F" w:rsidRPr="007E7A9F">
        <w:t xml:space="preserve"> set out in these Terms of Use.</w:t>
      </w:r>
    </w:p>
    <w:p w14:paraId="5F8DA773" w14:textId="77777777" w:rsidR="000C32E9" w:rsidRPr="007E7A9F" w:rsidRDefault="000C32E9" w:rsidP="00CA683F">
      <w:pPr>
        <w:pStyle w:val="Single"/>
      </w:pPr>
      <w:r w:rsidRPr="007E7A9F">
        <w:lastRenderedPageBreak/>
        <w:t>You agree to cooperate with us in causing any unauthorized framing or linking immediately to stop. We reserve the right to withdraw linking permission without notice.</w:t>
      </w:r>
    </w:p>
    <w:p w14:paraId="585DC436" w14:textId="77777777" w:rsidR="000C32E9" w:rsidRDefault="000C32E9" w:rsidP="00CA683F">
      <w:pPr>
        <w:pStyle w:val="Single"/>
      </w:pPr>
      <w:r w:rsidRPr="007E7A9F">
        <w:t>We may disable all or any social media features and any links at any time without notice in our discretion.</w:t>
      </w:r>
    </w:p>
    <w:p w14:paraId="203D38DD" w14:textId="77777777" w:rsidR="007E7A9F" w:rsidRPr="007E7A9F" w:rsidRDefault="007E7A9F" w:rsidP="000C32E9">
      <w:pPr>
        <w:pStyle w:val="Single"/>
        <w:ind w:firstLine="0"/>
        <w:rPr>
          <w:b/>
          <w:u w:val="single"/>
        </w:rPr>
      </w:pPr>
      <w:r w:rsidRPr="007E7A9F">
        <w:rPr>
          <w:b/>
          <w:u w:val="single"/>
        </w:rPr>
        <w:t>Links from the Website</w:t>
      </w:r>
    </w:p>
    <w:p w14:paraId="67BB49AE" w14:textId="77777777" w:rsidR="007E7A9F" w:rsidRDefault="007E7A9F" w:rsidP="00D763B7">
      <w:pPr>
        <w:pStyle w:val="Single"/>
      </w:pPr>
      <w:r>
        <w:t xml:space="preserve">If the Website contains links to other sites and resources provided by third parties, these links are provided for your convenience only. </w:t>
      </w:r>
      <w:r w:rsidRPr="007E7A9F">
        <w:t>This includes links contained in advertisements, including banner advertisements and sponsored links. We have no control over the conte</w:t>
      </w:r>
      <w:r w:rsidR="007A1532">
        <w:t>nts of those sites or resources</w:t>
      </w:r>
      <w:r w:rsidRPr="007E7A9F">
        <w:t xml:space="preserve"> and accept no responsibility for them or for any loss or damage that may arise from your use of them. If you decide to access any of the third-party websites linked to </w:t>
      </w:r>
      <w:r w:rsidR="00927362">
        <w:t>the Website</w:t>
      </w:r>
      <w:r w:rsidRPr="007E7A9F">
        <w:t>, you do so entirely at your own risk and subject to the terms and conditions of use for such websites.</w:t>
      </w:r>
    </w:p>
    <w:p w14:paraId="1706786C" w14:textId="77777777" w:rsidR="00606C66" w:rsidRDefault="00606C66" w:rsidP="00F65A53">
      <w:pPr>
        <w:pStyle w:val="Heading"/>
      </w:pPr>
      <w:r>
        <w:t xml:space="preserve">Geographic Restrictions  </w:t>
      </w:r>
    </w:p>
    <w:p w14:paraId="6E468366" w14:textId="77777777" w:rsidR="00606C66" w:rsidRDefault="00606C66" w:rsidP="00606C66">
      <w:pPr>
        <w:pStyle w:val="Single"/>
      </w:pPr>
      <w:r>
        <w:t xml:space="preserve">The owner of the Website is based </w:t>
      </w:r>
      <w:r w:rsidR="00074F7A">
        <w:t xml:space="preserve">in </w:t>
      </w:r>
      <w:r>
        <w:t xml:space="preserve">the United States. We provide </w:t>
      </w:r>
      <w:r w:rsidR="00927362">
        <w:t>the Website</w:t>
      </w:r>
      <w:r>
        <w:t xml:space="preserve"> for use only by persons located in the United States. We make no claims that the Website or any of its content is accessible or appropriate outside of the United States. Access to the Website may not be legal by certain persons or in certain countries. If you access the Website from outside the United States, you do so on your own initiative and are responsible for compliance with local laws.</w:t>
      </w:r>
    </w:p>
    <w:p w14:paraId="222BDACA" w14:textId="77777777" w:rsidR="00606C66" w:rsidRDefault="00606C66" w:rsidP="00F65A53">
      <w:pPr>
        <w:pStyle w:val="Heading"/>
      </w:pPr>
      <w:r>
        <w:t xml:space="preserve">Disclaimer of Warranties </w:t>
      </w:r>
    </w:p>
    <w:p w14:paraId="07753F3E" w14:textId="77777777" w:rsidR="00606C66" w:rsidRDefault="00D763B7" w:rsidP="00606C66">
      <w:pPr>
        <w:pStyle w:val="Single"/>
      </w:pPr>
      <w:r>
        <w:t xml:space="preserve">You understand that we cannot and do not guarantee or warrant that files available for downloading from the Internet or the Website will be free of viruses or other destructive code. </w:t>
      </w:r>
      <w:r w:rsidR="00606C66">
        <w:t>You are responsible for implementing sufficient procedures and checkpoints to satisfy your particular requirements for anti-virus protection and accuracy of data input and output, and for maintaining a means external to our site for any reconstruction of any lost data. TO THE FULLEST EXTENT PROVIDED BY LAW, WE WILL NOT BE LIABLE FOR ANY LOSS OR DAMAGE CAUSED BY A DISTRIBUTED DENIAL-OF-SERVICE ATTACK, VIRUSES, OR OTHER TECHNOLOGICALLY HARMFUL MATERIAL THAT MAY INFECT YOUR COMPUTER EQUIPMENT, COMPUTER PROGRAMS, DATA, OR OTHER PROPRIETARY MATERIAL DUE TO YOUR USE OF THE WEBSITE OR ANY SERVICES OR ITEMS OBTAINED THROUGH THE WEBSITE OR TO YOUR DOWNLOADING OF ANY MATERIAL POSTED ON IT, OR ON ANY WEBSITE LINKED TO IT.</w:t>
      </w:r>
    </w:p>
    <w:p w14:paraId="3807E86B" w14:textId="77777777" w:rsidR="00606C66" w:rsidRDefault="00606C66" w:rsidP="00606C66">
      <w:pPr>
        <w:pStyle w:val="Single"/>
      </w:pPr>
      <w:r>
        <w:t xml:space="preserve"> YOUR USE OF THE WEBSITE, ITS CONTENT, AND ANY SERVICES OR ITEMS OBTAINED THROUGH THE WEBSITE IS AT YOUR OWN RISK. THE WEBSITE, ITS CONTENT, AND ANY SERVICES OR ITEMS OBTAINED THROUGH THE WEBSITE ARE PROVIDED ON AN </w:t>
      </w:r>
      <w:r w:rsidR="00B670FA">
        <w:t>“</w:t>
      </w:r>
      <w:r>
        <w:t>AS IS</w:t>
      </w:r>
      <w:r w:rsidR="00B670FA">
        <w:t>”</w:t>
      </w:r>
      <w:r>
        <w:t xml:space="preserve"> AND </w:t>
      </w:r>
      <w:r w:rsidR="00B670FA">
        <w:t>“</w:t>
      </w:r>
      <w:r>
        <w:t>AS AVAILABLE</w:t>
      </w:r>
      <w:r w:rsidR="00B670FA">
        <w:t>”</w:t>
      </w:r>
      <w:r>
        <w:t xml:space="preserve"> BASIS, WITHOUT ANY WARRANTIES OF ANY KIND, EITHER EXPRESS OR IMPLIED. NEITHER THE COMPANY NOR ANY PERSON ASSOCIATED WITH THE COMPANY MAKES ANY WARRANTY OR REPRESENTATION WITH RESPECT TO THE COMPLETENESS, SECURITY, RELIABILITY, QUALITY, ACCURACY, OR AVAILABILITY OF THE WEBSITE. WITHOUT LIMITING THE FOREGOING, NEITHER THE COMPANY NOR ANYONE ASSOCIATED WITH THE COMPANY REPRESENTS OR WARRANTS THAT THE WEBSITE, ITS CONTENT, OR ANY SERVICES OR ITEMS OBTAINED THROUGH THE WEBSITE WILL BE ACCURATE, RELIABLE, ERROR-FREE, OR UNINTERRUPTED, THAT DEFECTS WILL BE CORRECTED, THAT OUR SITE OR THE SERVER THAT MAKES IT AVAILABLE ARE FREE OF VIRUSES OR OTHER HARMFUL COMPONENTS, OR THAT THE WEBSITE OR ANY SERVICES OR ITEMS OBTAINED THROUGH THE WEBSITE WILL OTHERWISE MEET YOUR NEEDS OR EXPECTATIONS.</w:t>
      </w:r>
    </w:p>
    <w:p w14:paraId="226C21DF" w14:textId="77777777" w:rsidR="00606C66" w:rsidRDefault="00606C66" w:rsidP="00606C66">
      <w:pPr>
        <w:pStyle w:val="Single"/>
      </w:pPr>
      <w:r>
        <w:t>TO THE FULLEST EXTENT PROVIDED BY LAW, THE COMPANY HEREBY DISCLAIMS ALL WARRANTIES OF ANY KIND, WHETHER EXPRESS OR IMPLIED, STATUTORY, OR OTHERWISE, INCLUDING BUT NOT LIMITED TO ANY WARRANTIES OF MERCHANTABILITY, NON-INFRINGEMENT, AND FITNESS FOR PARTICULAR PURPOSE.</w:t>
      </w:r>
    </w:p>
    <w:p w14:paraId="295C290D" w14:textId="77777777" w:rsidR="00606C66" w:rsidRDefault="00606C66" w:rsidP="00606C66">
      <w:pPr>
        <w:pStyle w:val="Single"/>
      </w:pPr>
      <w:r>
        <w:t>THE FOREGOING DOES NOT AFFECT ANY WARRANTIES THAT CANNOT BE EXCLUDED OR LIMITED UNDER APPLICABLE LAW.</w:t>
      </w:r>
    </w:p>
    <w:p w14:paraId="4F9FA4AC" w14:textId="77777777" w:rsidR="00606C66" w:rsidRDefault="00606C66" w:rsidP="00F65A53">
      <w:pPr>
        <w:pStyle w:val="Heading"/>
      </w:pPr>
      <w:r>
        <w:t xml:space="preserve">Limitation on Liability  </w:t>
      </w:r>
    </w:p>
    <w:p w14:paraId="3A7D493B" w14:textId="77777777" w:rsidR="00606C66" w:rsidRDefault="00606C66" w:rsidP="00606C66">
      <w:pPr>
        <w:pStyle w:val="Single"/>
      </w:pPr>
      <w:r>
        <w:t xml:space="preserve">TO THE FULLEST EXTENT PROVIDED BY LAW, IN NO EVENT WILL THE COMPANY, ITS AFFILIATES, OR THEIR LICENSORS, SERVICE PROVIDERS, EMPLOYEES, AGENTS, OFFICERS, OR DIRECTORS BE LIABLE </w:t>
      </w:r>
      <w:r>
        <w:lastRenderedPageBreak/>
        <w:t>FOR DAMAGES OF ANY KIND, UNDER ANY LEGAL THEORY, ARISING OUT OF OR IN CONNECTION WITH YOUR USE, OR INABILITY TO USE, THE WEBSITE, ANY WEBSITES LINKED TO IT, ANY CONTENT ON THE WEBSITE OR SUCH OTHER WEBSITES, INCLUDING ANY DIRECT, INDIRECT, SPECIAL, INCIDENTAL, CONSEQUENTIAL, OR PUNITIVE DAMAGES, INCLUDING BUT NOT LIMITED TO, PERSONAL INJURY, PAIN AND SUFFERING, EMOTIONAL DISTRESS, LOSS OF REVENUE, LOSS OF PROFITS, LOSS OF BUSINESS OR ANTICIPATED SAVINGS, LOSS OF USE, LOSS OF GOODWILL, LOSS OF DATA, AND WHETHER CAUSED BY TORT (INCLUDING NEGLIGENCE), BREACH OF CONTRACT, OR OTHERWISE, EVEN IF FORESEEABLE.</w:t>
      </w:r>
      <w:r w:rsidR="00B43C74">
        <w:t xml:space="preserve">  </w:t>
      </w:r>
      <w:r>
        <w:t>THE FOREGOING DOES NOT AFFECT ANY LIABILITY THAT CANNOT BE EXCLUDED OR LIMITED UNDER APPLICABLE LAW.</w:t>
      </w:r>
    </w:p>
    <w:p w14:paraId="736F21BD" w14:textId="77777777" w:rsidR="00606C66" w:rsidRDefault="00606C66" w:rsidP="00F65A53">
      <w:pPr>
        <w:pStyle w:val="Heading"/>
      </w:pPr>
      <w:r>
        <w:t xml:space="preserve">Indemnification  </w:t>
      </w:r>
    </w:p>
    <w:p w14:paraId="096E508A" w14:textId="77777777" w:rsidR="00606C66" w:rsidRDefault="00606C66" w:rsidP="00606C66">
      <w:pPr>
        <w:pStyle w:val="Single"/>
      </w:pPr>
      <w:r>
        <w:t>You agree to defend, indemnify, and hold harmless the Company, its affiliates, licensors, and service providers, and its and their respective officers, directors, employees, contractors, agents, licensors, suppliers, successors, and assigns from and against any claims, liabilities, damages, judgments, awards, losses, costs, expenses, or fees (including reasonable attorneys</w:t>
      </w:r>
      <w:r w:rsidR="00B670FA">
        <w:t>’</w:t>
      </w:r>
      <w:r>
        <w:t xml:space="preserve"> fees) arising out of or relating to your violation of these Terms of Use or your use of the Website, including, but not limited to, your User Contributions, any use of the Website</w:t>
      </w:r>
      <w:r w:rsidR="00B670FA">
        <w:t>’</w:t>
      </w:r>
      <w:r>
        <w:t>s content, services, and products other than as expressly authorized in these Terms of Use or your use of any information obtained from the Website.</w:t>
      </w:r>
    </w:p>
    <w:p w14:paraId="681481CA" w14:textId="77777777" w:rsidR="00606C66" w:rsidRDefault="00606C66" w:rsidP="00F65A53">
      <w:pPr>
        <w:pStyle w:val="Heading"/>
      </w:pPr>
      <w:r>
        <w:t>Governing Law</w:t>
      </w:r>
      <w:r w:rsidR="00F02613">
        <w:t>;</w:t>
      </w:r>
      <w:r>
        <w:t xml:space="preserve"> Jurisdiction</w:t>
      </w:r>
      <w:r w:rsidR="00F02613">
        <w:t>; Time Limitations</w:t>
      </w:r>
      <w:r>
        <w:t xml:space="preserve">  </w:t>
      </w:r>
    </w:p>
    <w:p w14:paraId="75C42368" w14:textId="77777777" w:rsidR="00606C66" w:rsidRPr="00C52A3B" w:rsidRDefault="00606C66" w:rsidP="00B43C74">
      <w:pPr>
        <w:pStyle w:val="Single"/>
      </w:pPr>
      <w:r>
        <w:t>All matters relating to the Website and these Terms of Use and any dispute or claim arising therefrom or related thereto (in each case, including non-contractual disputes or claims), shall be governed by and construed in accordance with the internal laws of the State of</w:t>
      </w:r>
      <w:r w:rsidR="00CE1CC0">
        <w:t xml:space="preserve"> Texas</w:t>
      </w:r>
      <w:r>
        <w:t xml:space="preserve"> without giving effect to any choice or conflict of law provision.</w:t>
      </w:r>
      <w:r w:rsidR="00F02613">
        <w:t xml:space="preserve">  </w:t>
      </w:r>
      <w:r>
        <w:t xml:space="preserve">Any legal suit, action, or proceeding arising out of, or related to, these Terms of Use or the Website shall be instituted exclusively in the federal courts of the United States or the courts of the State of </w:t>
      </w:r>
      <w:r w:rsidR="00CE1CC0">
        <w:t>Texas</w:t>
      </w:r>
      <w:r w:rsidR="007A1532">
        <w:t>,</w:t>
      </w:r>
      <w:r w:rsidR="00D763B7">
        <w:t xml:space="preserve"> in each case located in Dallas County</w:t>
      </w:r>
      <w:r w:rsidR="007A1532">
        <w:t>,</w:t>
      </w:r>
      <w:r w:rsidR="00D763B7">
        <w:t xml:space="preserve"> although we retain the right to bring any suit, action, or proceeding against you for breach of these Terms of Use in your country of residence or any other relevant country</w:t>
      </w:r>
      <w:r>
        <w:t>. You waive any and all objections to the exercise of jurisdiction over you by such courts and to venue in such courts.</w:t>
      </w:r>
      <w:r w:rsidR="00B43C74">
        <w:t xml:space="preserve"> </w:t>
      </w:r>
    </w:p>
    <w:p w14:paraId="008F44BF" w14:textId="77777777" w:rsidR="00587AE4" w:rsidRPr="00587AE4" w:rsidRDefault="00587AE4" w:rsidP="00587AE4">
      <w:pPr>
        <w:pStyle w:val="Single"/>
        <w:ind w:firstLine="0"/>
        <w:rPr>
          <w:b/>
          <w:u w:val="single"/>
        </w:rPr>
      </w:pPr>
      <w:r w:rsidRPr="00587AE4">
        <w:rPr>
          <w:b/>
          <w:u w:val="single"/>
        </w:rPr>
        <w:t>Arbitration</w:t>
      </w:r>
    </w:p>
    <w:p w14:paraId="134CFF86" w14:textId="77777777" w:rsidR="00587AE4" w:rsidRDefault="00587AE4" w:rsidP="00587AE4">
      <w:pPr>
        <w:pStyle w:val="Single"/>
        <w:ind w:firstLine="0"/>
      </w:pPr>
      <w:r>
        <w:tab/>
        <w:t xml:space="preserve">At </w:t>
      </w:r>
      <w:r w:rsidR="007A1532">
        <w:t xml:space="preserve">the </w:t>
      </w:r>
      <w:r>
        <w:t>Company’s s</w:t>
      </w:r>
      <w:r w:rsidR="007A1532">
        <w:t>ole discretion, it may require y</w:t>
      </w:r>
      <w:r>
        <w:t xml:space="preserve">ou to submit any disputes from the use of these Terms of Use or the Website, including disputes arising from or concerning their interpretation, violation, invalidity, non-performance, or termination, to final and binding arbitration under the </w:t>
      </w:r>
      <w:r w:rsidR="007A1532">
        <w:t xml:space="preserve">Commercial </w:t>
      </w:r>
      <w:r>
        <w:t>Rules of Arbitration of the American Arbitration Association applying Texas law.</w:t>
      </w:r>
    </w:p>
    <w:p w14:paraId="0BF36AA3" w14:textId="77777777" w:rsidR="00587AE4" w:rsidRPr="00587AE4" w:rsidRDefault="00587AE4" w:rsidP="00587AE4">
      <w:pPr>
        <w:pStyle w:val="Single"/>
        <w:ind w:firstLine="0"/>
        <w:rPr>
          <w:b/>
          <w:u w:val="single"/>
        </w:rPr>
      </w:pPr>
      <w:r w:rsidRPr="00587AE4">
        <w:rPr>
          <w:b/>
          <w:u w:val="single"/>
        </w:rPr>
        <w:t>Limitation on Time to File Claims</w:t>
      </w:r>
    </w:p>
    <w:p w14:paraId="144E9B9D" w14:textId="77777777" w:rsidR="00587AE4" w:rsidRDefault="00587AE4" w:rsidP="00587AE4">
      <w:pPr>
        <w:pStyle w:val="Single"/>
        <w:ind w:firstLine="0"/>
      </w:pPr>
      <w:r>
        <w:tab/>
        <w:t>ANY CAUSE OF ACTION OR CLAIM YOU MAY HAVE ARISING OUT OF OR RELATING TO THESE TERMS OF USE OR THE WEBSITE MUST BE COMMENCED WITHIN ONE (1) YEAR AFTER THE CAUSE OF ACTION ACCRUES, OTHERWISE, SUCH CAUSE OF ACTION OR CLAIM IS PERMANENTLY BARRED.</w:t>
      </w:r>
    </w:p>
    <w:p w14:paraId="26B48E32" w14:textId="77777777" w:rsidR="00606C66" w:rsidRDefault="00606C66" w:rsidP="00587AE4">
      <w:pPr>
        <w:pStyle w:val="Heading"/>
        <w:keepNext/>
      </w:pPr>
      <w:r>
        <w:t xml:space="preserve">Waiver and Severability  </w:t>
      </w:r>
    </w:p>
    <w:p w14:paraId="77BFE02D" w14:textId="77777777" w:rsidR="00606C66" w:rsidRDefault="00606C66" w:rsidP="00587AE4">
      <w:pPr>
        <w:pStyle w:val="Single"/>
        <w:keepNext/>
      </w:pPr>
      <w:r>
        <w:t>No waiver by the Company of any term or condition set out in these Terms of Use shall be deemed a further or continuing waiver of such term or condition or a waiver of any other term or condition, and any failure of the Company to assert a right or provision under these Terms of Use shall not constitute a waiver of such right or provision.</w:t>
      </w:r>
      <w:r w:rsidR="00F02613">
        <w:t xml:space="preserve">  </w:t>
      </w:r>
      <w:r>
        <w:t>If any provision of these Terms of Use is held by a court or other tribunal of competent jurisdiction to be invalid, illegal, or unenforceable for any reason, such provision shall be eliminated or limited to the minimum extent such that the remaining provisions of the</w:t>
      </w:r>
      <w:r w:rsidR="00EC7448">
        <w:t>se</w:t>
      </w:r>
      <w:r>
        <w:t xml:space="preserve"> Terms of Use will continue in full force and effect.</w:t>
      </w:r>
    </w:p>
    <w:p w14:paraId="170815E6" w14:textId="77777777" w:rsidR="00606C66" w:rsidRDefault="00606C66" w:rsidP="00F65A53">
      <w:pPr>
        <w:pStyle w:val="Heading"/>
      </w:pPr>
      <w:r>
        <w:t xml:space="preserve">Entire Agreement  </w:t>
      </w:r>
    </w:p>
    <w:p w14:paraId="2C3CD7DF" w14:textId="77777777" w:rsidR="00606C66" w:rsidRDefault="00606C66" w:rsidP="00606C66">
      <w:pPr>
        <w:pStyle w:val="Single"/>
      </w:pPr>
      <w:r>
        <w:t>The</w:t>
      </w:r>
      <w:r w:rsidR="00EC7448">
        <w:t>se</w:t>
      </w:r>
      <w:r>
        <w:t xml:space="preserve"> Terms of Use </w:t>
      </w:r>
      <w:r w:rsidR="000A5470">
        <w:t xml:space="preserve">and our Privacy Policy </w:t>
      </w:r>
      <w:r>
        <w:t xml:space="preserve">constitute the sole and entire agreement between you and </w:t>
      </w:r>
      <w:r w:rsidR="00587AE4">
        <w:t xml:space="preserve">Techni-Tool, </w:t>
      </w:r>
      <w:r w:rsidR="008562CA">
        <w:t xml:space="preserve">LLC </w:t>
      </w:r>
      <w:r w:rsidRPr="00B26BAA">
        <w:t>regarding the Website and supersede all prior and contemporaneous understanding</w:t>
      </w:r>
      <w:r>
        <w:t>s, agreements, representations, and warranties, both written and oral, regarding the Website.</w:t>
      </w:r>
    </w:p>
    <w:p w14:paraId="35324C25" w14:textId="77777777" w:rsidR="00606C66" w:rsidRDefault="00606C66" w:rsidP="00F65A53">
      <w:pPr>
        <w:pStyle w:val="Heading"/>
      </w:pPr>
      <w:r>
        <w:t xml:space="preserve">Your Comments and Concerns  </w:t>
      </w:r>
    </w:p>
    <w:p w14:paraId="65A001E1" w14:textId="788163EE" w:rsidR="00EC4BC6" w:rsidRPr="000D2D0E" w:rsidRDefault="00927362" w:rsidP="00744900">
      <w:pPr>
        <w:pStyle w:val="Single"/>
      </w:pPr>
      <w:r>
        <w:lastRenderedPageBreak/>
        <w:t>The Website</w:t>
      </w:r>
      <w:r w:rsidR="00606C66">
        <w:t xml:space="preserve"> is operated by </w:t>
      </w:r>
      <w:r w:rsidR="00587AE4">
        <w:t xml:space="preserve">Techni-Tool, </w:t>
      </w:r>
      <w:r w:rsidR="008562CA">
        <w:t>LLC</w:t>
      </w:r>
      <w:r w:rsidR="005C553F">
        <w:t xml:space="preserve">.  </w:t>
      </w:r>
      <w:r w:rsidR="00606C66">
        <w:t xml:space="preserve">All feedback, comments, requests for technical support, and other communications relating to the Website should be directed to: </w:t>
      </w:r>
      <w:r w:rsidR="0082312D">
        <w:t>marketing@technitoolinc.com</w:t>
      </w:r>
      <w:r w:rsidR="005C553F">
        <w:t>.</w:t>
      </w:r>
    </w:p>
    <w:sectPr w:rsidR="00EC4BC6" w:rsidRPr="000D2D0E" w:rsidSect="00180070">
      <w:footerReference w:type="default" r:id="rId13"/>
      <w:pgSz w:w="12240" w:h="15840"/>
      <w:pgMar w:top="1080" w:right="1080" w:bottom="108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18C01" w14:textId="77777777" w:rsidR="005A003B" w:rsidRDefault="005A003B">
      <w:r>
        <w:separator/>
      </w:r>
    </w:p>
  </w:endnote>
  <w:endnote w:type="continuationSeparator" w:id="0">
    <w:p w14:paraId="17AD6E88" w14:textId="77777777" w:rsidR="005A003B" w:rsidRDefault="005A0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0891485"/>
      <w:docPartObj>
        <w:docPartGallery w:val="Page Numbers (Bottom of Page)"/>
        <w:docPartUnique/>
      </w:docPartObj>
    </w:sdtPr>
    <w:sdtEndPr/>
    <w:sdtContent>
      <w:p w14:paraId="78F818A2" w14:textId="77777777" w:rsidR="000D2D0E" w:rsidRDefault="00180070" w:rsidP="000D2D0E">
        <w:pPr>
          <w:pStyle w:val="Footer"/>
          <w:jc w:val="center"/>
        </w:pPr>
        <w:r>
          <w:fldChar w:fldCharType="begin"/>
        </w:r>
        <w:r>
          <w:instrText xml:space="preserve"> PAGE   \* MERGEFORMAT </w:instrText>
        </w:r>
        <w:r>
          <w:fldChar w:fldCharType="separate"/>
        </w:r>
        <w:r w:rsidR="005F6E35">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1011D" w14:textId="77777777" w:rsidR="005A003B" w:rsidRDefault="005A003B">
      <w:r>
        <w:separator/>
      </w:r>
    </w:p>
  </w:footnote>
  <w:footnote w:type="continuationSeparator" w:id="0">
    <w:p w14:paraId="1E15B652" w14:textId="77777777" w:rsidR="005A003B" w:rsidRDefault="005A003B">
      <w:r>
        <w:continuationSeparator/>
      </w:r>
    </w:p>
  </w:footnote>
  <w:footnote w:id="1">
    <w:p w14:paraId="068CBCA4" w14:textId="77777777" w:rsidR="00EB79F0" w:rsidRDefault="00EB79F0" w:rsidP="000C600F">
      <w:pPr>
        <w:pStyle w:val="FootnoteText"/>
        <w:ind w:left="90" w:hanging="90"/>
      </w:pPr>
      <w:r w:rsidRPr="00EB79F0">
        <w:rPr>
          <w:rStyle w:val="FootnoteReference"/>
        </w:rPr>
        <w:footnoteRef/>
      </w:r>
      <w:r>
        <w:t xml:space="preserve"> C</w:t>
      </w:r>
      <w:r w:rsidR="006B257D">
        <w:t>ompany to c</w:t>
      </w:r>
      <w:r>
        <w:t xml:space="preserve">onsider whether </w:t>
      </w:r>
      <w:r w:rsidR="006B257D">
        <w:t>it</w:t>
      </w:r>
      <w:r>
        <w:t xml:space="preserve"> will have a pop-up at any point, maybe before a purchase on the </w:t>
      </w:r>
      <w:r w:rsidR="00927362">
        <w:t>web</w:t>
      </w:r>
      <w:r>
        <w:t>site, prompting a user to accept or agree to the Terms of Use.</w:t>
      </w:r>
    </w:p>
  </w:footnote>
  <w:footnote w:id="2">
    <w:p w14:paraId="602D8BDC" w14:textId="77777777" w:rsidR="00045083" w:rsidRDefault="00045083" w:rsidP="000C600F">
      <w:pPr>
        <w:pStyle w:val="FootnoteText"/>
      </w:pPr>
      <w:r w:rsidRPr="00045083">
        <w:rPr>
          <w:rStyle w:val="FootnoteReference"/>
          <w:b/>
        </w:rPr>
        <w:footnoteRef/>
      </w:r>
      <w:r>
        <w:t xml:space="preserve"> </w:t>
      </w:r>
      <w:r w:rsidR="006B257D">
        <w:t>Company t</w:t>
      </w:r>
      <w:r>
        <w:t>o consider whether the website will require users to create an account.</w:t>
      </w:r>
    </w:p>
  </w:footnote>
  <w:footnote w:id="3">
    <w:p w14:paraId="4E5B5E2C" w14:textId="77777777" w:rsidR="000C32E9" w:rsidRDefault="000C32E9">
      <w:pPr>
        <w:pStyle w:val="FootnoteText"/>
      </w:pPr>
      <w:r>
        <w:rPr>
          <w:rStyle w:val="FootnoteReference"/>
        </w:rPr>
        <w:footnoteRef/>
      </w:r>
      <w:r>
        <w:t xml:space="preserve"> Company to include when Website contains E-Commerce functionality.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6849853"/>
    <w:multiLevelType w:val="singleLevel"/>
    <w:tmpl w:val="594C111C"/>
    <w:lvl w:ilvl="0">
      <w:numFmt w:val="decimal"/>
      <w:lvlText w:val="•"/>
      <w:lvlJc w:val="left"/>
    </w:lvl>
  </w:abstractNum>
  <w:abstractNum w:abstractNumId="1" w15:restartNumberingAfterBreak="0">
    <w:nsid w:val="B29279F5"/>
    <w:multiLevelType w:val="singleLevel"/>
    <w:tmpl w:val="40AC0B07"/>
    <w:lvl w:ilvl="0">
      <w:numFmt w:val="decimal"/>
      <w:lvlText w:val="•"/>
      <w:lvlJc w:val="left"/>
    </w:lvl>
  </w:abstractNum>
  <w:abstractNum w:abstractNumId="2" w15:restartNumberingAfterBreak="0">
    <w:nsid w:val="C1D43476"/>
    <w:multiLevelType w:val="singleLevel"/>
    <w:tmpl w:val="28CF5064"/>
    <w:lvl w:ilvl="0">
      <w:numFmt w:val="decimal"/>
      <w:lvlText w:val="•"/>
      <w:lvlJc w:val="left"/>
    </w:lvl>
  </w:abstractNum>
  <w:abstractNum w:abstractNumId="3" w15:restartNumberingAfterBreak="0">
    <w:nsid w:val="FFFFFF7C"/>
    <w:multiLevelType w:val="singleLevel"/>
    <w:tmpl w:val="B4E8DC0A"/>
    <w:lvl w:ilvl="0">
      <w:start w:val="1"/>
      <w:numFmt w:val="decimal"/>
      <w:lvlText w:val="%1."/>
      <w:lvlJc w:val="left"/>
      <w:pPr>
        <w:tabs>
          <w:tab w:val="num" w:pos="1800"/>
        </w:tabs>
        <w:ind w:left="1800" w:hanging="360"/>
      </w:pPr>
    </w:lvl>
  </w:abstractNum>
  <w:abstractNum w:abstractNumId="4" w15:restartNumberingAfterBreak="0">
    <w:nsid w:val="FFFFFF7D"/>
    <w:multiLevelType w:val="singleLevel"/>
    <w:tmpl w:val="73C0270E"/>
    <w:lvl w:ilvl="0">
      <w:start w:val="1"/>
      <w:numFmt w:val="decimal"/>
      <w:lvlText w:val="%1."/>
      <w:lvlJc w:val="left"/>
      <w:pPr>
        <w:tabs>
          <w:tab w:val="num" w:pos="1440"/>
        </w:tabs>
        <w:ind w:left="1440" w:hanging="360"/>
      </w:pPr>
    </w:lvl>
  </w:abstractNum>
  <w:abstractNum w:abstractNumId="5" w15:restartNumberingAfterBreak="0">
    <w:nsid w:val="FFFFFF7E"/>
    <w:multiLevelType w:val="singleLevel"/>
    <w:tmpl w:val="97F6359A"/>
    <w:lvl w:ilvl="0">
      <w:start w:val="1"/>
      <w:numFmt w:val="decimal"/>
      <w:lvlText w:val="%1."/>
      <w:lvlJc w:val="left"/>
      <w:pPr>
        <w:tabs>
          <w:tab w:val="num" w:pos="1080"/>
        </w:tabs>
        <w:ind w:left="1080" w:hanging="360"/>
      </w:pPr>
    </w:lvl>
  </w:abstractNum>
  <w:abstractNum w:abstractNumId="6" w15:restartNumberingAfterBreak="0">
    <w:nsid w:val="FFFFFF7F"/>
    <w:multiLevelType w:val="singleLevel"/>
    <w:tmpl w:val="FF58A1C0"/>
    <w:lvl w:ilvl="0">
      <w:start w:val="1"/>
      <w:numFmt w:val="decimal"/>
      <w:lvlText w:val="%1."/>
      <w:lvlJc w:val="left"/>
      <w:pPr>
        <w:tabs>
          <w:tab w:val="num" w:pos="720"/>
        </w:tabs>
        <w:ind w:left="720" w:hanging="360"/>
      </w:pPr>
    </w:lvl>
  </w:abstractNum>
  <w:abstractNum w:abstractNumId="7" w15:restartNumberingAfterBreak="0">
    <w:nsid w:val="FFFFFF80"/>
    <w:multiLevelType w:val="singleLevel"/>
    <w:tmpl w:val="9266B7E4"/>
    <w:lvl w:ilvl="0">
      <w:start w:val="1"/>
      <w:numFmt w:val="bullet"/>
      <w:pStyle w:val="ListBullet5"/>
      <w:lvlText w:val=""/>
      <w:lvlJc w:val="left"/>
      <w:pPr>
        <w:tabs>
          <w:tab w:val="num" w:pos="1800"/>
        </w:tabs>
        <w:ind w:left="1800" w:hanging="360"/>
      </w:pPr>
      <w:rPr>
        <w:rFonts w:ascii="Symbol" w:hAnsi="Symbol" w:hint="default"/>
      </w:rPr>
    </w:lvl>
  </w:abstractNum>
  <w:abstractNum w:abstractNumId="8" w15:restartNumberingAfterBreak="0">
    <w:nsid w:val="FFFFFF81"/>
    <w:multiLevelType w:val="singleLevel"/>
    <w:tmpl w:val="32EABDBC"/>
    <w:lvl w:ilvl="0">
      <w:start w:val="1"/>
      <w:numFmt w:val="bullet"/>
      <w:pStyle w:val="ListBullet4"/>
      <w:lvlText w:val=""/>
      <w:lvlJc w:val="left"/>
      <w:pPr>
        <w:tabs>
          <w:tab w:val="num" w:pos="1440"/>
        </w:tabs>
        <w:ind w:left="1440" w:hanging="360"/>
      </w:pPr>
      <w:rPr>
        <w:rFonts w:ascii="Symbol" w:hAnsi="Symbol" w:hint="default"/>
      </w:rPr>
    </w:lvl>
  </w:abstractNum>
  <w:abstractNum w:abstractNumId="9" w15:restartNumberingAfterBreak="0">
    <w:nsid w:val="FFFFFF82"/>
    <w:multiLevelType w:val="singleLevel"/>
    <w:tmpl w:val="15885EB8"/>
    <w:lvl w:ilvl="0">
      <w:start w:val="1"/>
      <w:numFmt w:val="bullet"/>
      <w:pStyle w:val="ListBullet3"/>
      <w:lvlText w:val=""/>
      <w:lvlJc w:val="left"/>
      <w:pPr>
        <w:tabs>
          <w:tab w:val="num" w:pos="1080"/>
        </w:tabs>
        <w:ind w:left="1080" w:hanging="360"/>
      </w:pPr>
      <w:rPr>
        <w:rFonts w:ascii="Symbol" w:hAnsi="Symbol" w:hint="default"/>
      </w:rPr>
    </w:lvl>
  </w:abstractNum>
  <w:abstractNum w:abstractNumId="10" w15:restartNumberingAfterBreak="0">
    <w:nsid w:val="FFFFFF83"/>
    <w:multiLevelType w:val="singleLevel"/>
    <w:tmpl w:val="875A1B40"/>
    <w:lvl w:ilvl="0">
      <w:start w:val="1"/>
      <w:numFmt w:val="bullet"/>
      <w:pStyle w:val="ListBullet2"/>
      <w:lvlText w:val=""/>
      <w:lvlJc w:val="left"/>
      <w:pPr>
        <w:tabs>
          <w:tab w:val="num" w:pos="720"/>
        </w:tabs>
        <w:ind w:left="720" w:hanging="360"/>
      </w:pPr>
      <w:rPr>
        <w:rFonts w:ascii="Symbol" w:hAnsi="Symbol" w:hint="default"/>
      </w:rPr>
    </w:lvl>
  </w:abstractNum>
  <w:abstractNum w:abstractNumId="11" w15:restartNumberingAfterBreak="0">
    <w:nsid w:val="FFFFFF88"/>
    <w:multiLevelType w:val="singleLevel"/>
    <w:tmpl w:val="E6304DF2"/>
    <w:lvl w:ilvl="0">
      <w:start w:val="1"/>
      <w:numFmt w:val="decimal"/>
      <w:lvlText w:val="%1."/>
      <w:lvlJc w:val="left"/>
      <w:pPr>
        <w:tabs>
          <w:tab w:val="num" w:pos="360"/>
        </w:tabs>
        <w:ind w:left="360" w:hanging="360"/>
      </w:pPr>
    </w:lvl>
  </w:abstractNum>
  <w:abstractNum w:abstractNumId="12" w15:restartNumberingAfterBreak="0">
    <w:nsid w:val="FFFFFF89"/>
    <w:multiLevelType w:val="singleLevel"/>
    <w:tmpl w:val="525875F8"/>
    <w:lvl w:ilvl="0">
      <w:start w:val="1"/>
      <w:numFmt w:val="bullet"/>
      <w:pStyle w:val="ListBullet"/>
      <w:lvlText w:val=""/>
      <w:lvlJc w:val="left"/>
      <w:pPr>
        <w:tabs>
          <w:tab w:val="num" w:pos="360"/>
        </w:tabs>
        <w:ind w:left="360" w:hanging="360"/>
      </w:pPr>
      <w:rPr>
        <w:rFonts w:ascii="Symbol" w:hAnsi="Symbol" w:hint="default"/>
      </w:rPr>
    </w:lvl>
  </w:abstractNum>
  <w:abstractNum w:abstractNumId="13" w15:restartNumberingAfterBreak="0">
    <w:nsid w:val="06950AA3"/>
    <w:multiLevelType w:val="singleLevel"/>
    <w:tmpl w:val="0FEAB4AA"/>
    <w:lvl w:ilvl="0">
      <w:numFmt w:val="decimal"/>
      <w:lvlText w:val="•"/>
      <w:lvlJc w:val="left"/>
    </w:lvl>
  </w:abstractNum>
  <w:abstractNum w:abstractNumId="14" w15:restartNumberingAfterBreak="0">
    <w:nsid w:val="06965B68"/>
    <w:multiLevelType w:val="singleLevel"/>
    <w:tmpl w:val="1E91C351"/>
    <w:lvl w:ilvl="0">
      <w:numFmt w:val="decimal"/>
      <w:lvlText w:val="•"/>
      <w:lvlJc w:val="left"/>
    </w:lvl>
  </w:abstractNum>
  <w:abstractNum w:abstractNumId="15" w15:restartNumberingAfterBreak="0">
    <w:nsid w:val="19000B62"/>
    <w:multiLevelType w:val="singleLevel"/>
    <w:tmpl w:val="34EA226D"/>
    <w:lvl w:ilvl="0">
      <w:numFmt w:val="decimal"/>
      <w:lvlText w:val="•"/>
      <w:lvlJc w:val="left"/>
    </w:lvl>
  </w:abstractNum>
  <w:abstractNum w:abstractNumId="16" w15:restartNumberingAfterBreak="0">
    <w:nsid w:val="204A3269"/>
    <w:multiLevelType w:val="singleLevel"/>
    <w:tmpl w:val="6DF18078"/>
    <w:lvl w:ilvl="0">
      <w:numFmt w:val="decimal"/>
      <w:lvlText w:val="•"/>
      <w:lvlJc w:val="left"/>
    </w:lvl>
  </w:abstractNum>
  <w:abstractNum w:abstractNumId="17" w15:restartNumberingAfterBreak="0">
    <w:nsid w:val="64F83C2F"/>
    <w:multiLevelType w:val="multilevel"/>
    <w:tmpl w:val="4CDCE32E"/>
    <w:lvl w:ilvl="0">
      <w:start w:val="1"/>
      <w:numFmt w:val="decimal"/>
      <w:pStyle w:val="Heading1"/>
      <w:suff w:val="nothing"/>
      <w:lvlText w:val="ARTICLE %1"/>
      <w:lvlJc w:val="left"/>
      <w:pPr>
        <w:ind w:left="0" w:firstLine="0"/>
      </w:pPr>
      <w:rPr>
        <w:rFonts w:ascii="Times New Roman Bold" w:hAnsi="Times New Roman Bold" w:hint="default"/>
        <w:b/>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lvlText w:val="Section %1.%2"/>
      <w:lvlJc w:val="left"/>
      <w:pPr>
        <w:tabs>
          <w:tab w:val="num" w:pos="720"/>
        </w:tabs>
        <w:ind w:left="0" w:firstLine="720"/>
      </w:pPr>
      <w:rPr>
        <w:rFonts w:ascii="Times New Roman Bold" w:hAnsi="Times New Roman Bold" w:hint="default"/>
        <w:b/>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0"/>
        </w:tabs>
        <w:ind w:left="720" w:firstLine="720"/>
      </w:pPr>
      <w:rPr>
        <w:rFonts w:ascii="Times New Roman" w:hAnsi="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tabs>
          <w:tab w:val="num" w:pos="0"/>
        </w:tabs>
        <w:ind w:left="1440" w:firstLine="720"/>
      </w:pPr>
      <w:rPr>
        <w:rFonts w:ascii="Times New Roman" w:hAnsi="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left"/>
      <w:pPr>
        <w:tabs>
          <w:tab w:val="num" w:pos="0"/>
        </w:tabs>
        <w:ind w:left="1440" w:firstLine="1440"/>
      </w:pPr>
      <w:rPr>
        <w:rFonts w:ascii="Times New Roman" w:hAnsi="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6)"/>
      <w:lvlJc w:val="left"/>
      <w:pPr>
        <w:tabs>
          <w:tab w:val="num" w:pos="0"/>
        </w:tabs>
        <w:ind w:left="1440" w:firstLine="2160"/>
      </w:pPr>
      <w:rPr>
        <w:rFonts w:ascii="Times New Roman" w:hAnsi="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lvlText w:val="(%7)"/>
      <w:lvlJc w:val="left"/>
      <w:pPr>
        <w:tabs>
          <w:tab w:val="num" w:pos="0"/>
        </w:tabs>
        <w:ind w:left="3600" w:hanging="720"/>
      </w:pPr>
      <w:rPr>
        <w:rFonts w:ascii="Times New Roman" w:hAnsi="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pStyle w:val="Heading8"/>
      <w:lvlText w:val="(%8)"/>
      <w:lvlJc w:val="left"/>
      <w:pPr>
        <w:tabs>
          <w:tab w:val="num" w:pos="0"/>
        </w:tabs>
        <w:ind w:left="1440" w:firstLine="2160"/>
      </w:pPr>
      <w:rPr>
        <w:rFonts w:ascii="Times New Roman" w:hAnsi="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left"/>
      <w:pPr>
        <w:tabs>
          <w:tab w:val="num" w:pos="6120"/>
        </w:tabs>
        <w:ind w:left="5760" w:firstLine="0"/>
      </w:pPr>
      <w:rPr>
        <w:rFonts w:hint="default"/>
      </w:rPr>
    </w:lvl>
  </w:abstractNum>
  <w:abstractNum w:abstractNumId="18" w15:restartNumberingAfterBreak="0">
    <w:nsid w:val="6EE061CD"/>
    <w:multiLevelType w:val="multilevel"/>
    <w:tmpl w:val="FAD8B67A"/>
    <w:lvl w:ilvl="0">
      <w:start w:val="1"/>
      <w:numFmt w:val="decimal"/>
      <w:suff w:val="nothing"/>
      <w:lvlText w:val="ARTICLE %1"/>
      <w:lvlJc w:val="left"/>
      <w:pPr>
        <w:ind w:left="0" w:firstLine="0"/>
      </w:pPr>
      <w:rPr>
        <w:rFonts w:ascii="Times New Roman Bold" w:hAnsi="Times New Roman Bold" w:hint="default"/>
        <w:b/>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Section %1.%2"/>
      <w:lvlJc w:val="left"/>
      <w:pPr>
        <w:tabs>
          <w:tab w:val="num" w:pos="720"/>
        </w:tabs>
        <w:ind w:left="0" w:firstLine="720"/>
      </w:pPr>
      <w:rPr>
        <w:rFonts w:ascii="Times New Roman" w:hAnsi="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720" w:firstLine="720"/>
      </w:pPr>
      <w:rPr>
        <w:rFonts w:ascii="Times New Roman" w:hAnsi="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0"/>
        </w:tabs>
        <w:ind w:left="1440" w:firstLine="720"/>
      </w:pPr>
      <w:rPr>
        <w:rFonts w:ascii="Times New Roman" w:hAnsi="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1440" w:firstLine="1440"/>
      </w:pPr>
      <w:rPr>
        <w:rFonts w:ascii="Times New Roman" w:hAnsi="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1440" w:firstLine="2160"/>
      </w:pPr>
      <w:rPr>
        <w:rFonts w:ascii="Times New Roman" w:hAnsi="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0"/>
        </w:tabs>
        <w:ind w:left="3600" w:hanging="720"/>
      </w:pPr>
      <w:rPr>
        <w:rFonts w:ascii="Times New Roman" w:hAnsi="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0"/>
        </w:tabs>
        <w:ind w:left="1440" w:firstLine="2160"/>
      </w:pPr>
      <w:rPr>
        <w:rFonts w:ascii="Times New Roman" w:hAnsi="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7C5A68B5"/>
    <w:multiLevelType w:val="hybridMultilevel"/>
    <w:tmpl w:val="83DE4B00"/>
    <w:lvl w:ilvl="0" w:tplc="9C04E678">
      <w:start w:val="1"/>
      <w:numFmt w:val="bullet"/>
      <w:pStyle w:val="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9"/>
  </w:num>
  <w:num w:numId="4">
    <w:abstractNumId w:val="8"/>
  </w:num>
  <w:num w:numId="5">
    <w:abstractNumId w:val="7"/>
  </w:num>
  <w:num w:numId="6">
    <w:abstractNumId w:val="11"/>
  </w:num>
  <w:num w:numId="7">
    <w:abstractNumId w:val="6"/>
  </w:num>
  <w:num w:numId="8">
    <w:abstractNumId w:val="5"/>
  </w:num>
  <w:num w:numId="9">
    <w:abstractNumId w:val="4"/>
  </w:num>
  <w:num w:numId="10">
    <w:abstractNumId w:val="3"/>
  </w:num>
  <w:num w:numId="11">
    <w:abstractNumId w:val="17"/>
  </w:num>
  <w:num w:numId="12">
    <w:abstractNumId w:val="17"/>
  </w:num>
  <w:num w:numId="13">
    <w:abstractNumId w:val="17"/>
  </w:num>
  <w:num w:numId="14">
    <w:abstractNumId w:val="17"/>
  </w:num>
  <w:num w:numId="15">
    <w:abstractNumId w:val="17"/>
  </w:num>
  <w:num w:numId="16">
    <w:abstractNumId w:val="17"/>
  </w:num>
  <w:num w:numId="17">
    <w:abstractNumId w:val="17"/>
  </w:num>
  <w:num w:numId="18">
    <w:abstractNumId w:val="17"/>
  </w:num>
  <w:num w:numId="19">
    <w:abstractNumId w:val="17"/>
  </w:num>
  <w:num w:numId="20">
    <w:abstractNumId w:val="18"/>
  </w:num>
  <w:num w:numId="21">
    <w:abstractNumId w:val="19"/>
  </w:num>
  <w:num w:numId="22">
    <w:abstractNumId w:val="16"/>
  </w:num>
  <w:num w:numId="23">
    <w:abstractNumId w:val="2"/>
  </w:num>
  <w:num w:numId="24">
    <w:abstractNumId w:val="14"/>
  </w:num>
  <w:num w:numId="25">
    <w:abstractNumId w:val="1"/>
  </w:num>
  <w:num w:numId="26">
    <w:abstractNumId w:val="0"/>
  </w:num>
  <w:num w:numId="27">
    <w:abstractNumId w:val="13"/>
  </w:num>
  <w:num w:numId="28">
    <w:abstractNumId w:val="15"/>
  </w:num>
  <w:num w:numId="29">
    <w:abstractNumId w:val="19"/>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GrammaticalError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X97_1" w:val="1txnd01!.wpd"/>
    <w:docVar w:name="DOCX97_10" w:val="03/12/1999 8:19:20 AM"/>
    <w:docVar w:name="DOCX97_11" w:val="29529"/>
    <w:docVar w:name="DOCX97_2" w:val="a:\1txnd01!.wpd"/>
    <w:docVar w:name="DOCX97_20" w:val="DocX97Begin"/>
    <w:docVar w:name="DOCX97_21" w:val="GoodLMargins"/>
    <w:docVar w:name="DOCX97_22" w:val="GoodRMargins"/>
    <w:docVar w:name="DOCX97_23" w:val="NoTabCodes"/>
    <w:docVar w:name="DOCX97_25" w:val="GoodStyleRemove"/>
    <w:docVar w:name="DOCX97_26" w:val="NoReferences"/>
    <w:docVar w:name="DOCX97_27" w:val="NoTarget"/>
    <w:docVar w:name="DOCX97_3" w:val="UNIDENTIFIEDHEADER"/>
    <w:docVar w:name="DOCX97_31" w:val="YesDelay"/>
    <w:docVar w:name="DOCX97_32" w:val="YesHardCenter"/>
    <w:docVar w:name="DOCX97_33" w:val="NoPTR"/>
    <w:docVar w:name="DOCX97_34" w:val="YesHorizAdv"/>
    <w:docVar w:name="DOCX97_35" w:val="YesVerticalAdv"/>
    <w:docVar w:name="DOCX97_36" w:val="NoNumbers"/>
    <w:docVar w:name="DOCX97_39" w:val="YesToC"/>
    <w:docVar w:name="DOCX97_4" w:val="a:\1txnd01!.wpd"/>
    <w:docVar w:name="DOCX97_40" w:val="YesBackTabs"/>
    <w:docVar w:name="DOCX97_42" w:val="0Footnotes"/>
    <w:docVar w:name="DOCX97_43" w:val="0Endnotes"/>
    <w:docVar w:name="DOCX97_45" w:val="1"/>
    <w:docVar w:name="DOCX97_46" w:val="1"/>
    <w:docVar w:name="DOCX97_47" w:val="0.6"/>
    <w:docVar w:name="DOCX97_48" w:val="1"/>
    <w:docVar w:name="DOCX97_49" w:val="11"/>
    <w:docVar w:name="DOCX97_5" w:val=" 137852"/>
    <w:docVar w:name="DOCX97_50" w:val="Times New Roman"/>
    <w:docVar w:name="DOCX97_51" w:val="NoDocType"/>
    <w:docVar w:name="DOCX97_52" w:val="Document"/>
    <w:docVar w:name="DOCX97_53" w:val="NoBoxes"/>
    <w:docVar w:name="DOCX97_54" w:val="YesLeading"/>
    <w:docVar w:name="DOCX97_55" w:val="12"/>
    <w:docVar w:name="DOCX97_58" w:val="GoodLabelDoc"/>
    <w:docVar w:name="DOCX97_59" w:val="8.5"/>
    <w:docVar w:name="DOCX97_6" w:val="123392"/>
    <w:docVar w:name="DOCX97_61" w:val="NoSpacers"/>
    <w:docVar w:name="DOCX97_66" w:val="GoodQuotes"/>
    <w:docVar w:name="DOCX97_7" w:val="02/12/2001 4:53:21 PM"/>
    <w:docVar w:name="DOCX97_8" w:val="02/12/2001 4:53:42 PM"/>
    <w:docVar w:name="DOCX97_89" w:val="WordMacrosDone"/>
    <w:docVar w:name="DOCX97_90" w:val="DocX97WPDone"/>
    <w:docVar w:name="DOCX97_91" w:val="StandardDocX"/>
    <w:docVar w:name="DOCX97_92" w:val="02/12/2001"/>
    <w:docVar w:name="DOCX97_93" w:val="4:54:07 PM"/>
    <w:docVar w:name="SWAllFollowNumberWith" w:val="4|3|3|3|3|3|3|3|"/>
    <w:docVar w:name="SWAllLegalNumbering" w:val="0|0|0|0|0|0|0|0|"/>
    <w:docVar w:name="SWAllNumberFont" w:val="1|Times New Roman Bold|12|10000000000000~~0|0|0|100|0|0|@@2|Times New Roman|12|00000000000000~~0|0|0|100|0|0|@@3|Times New Roman|12|00000000000000~~0|0|0|100|0|0|@@4|Times New Roman|12|00000000000000~~0|0|0|100|0|0|@@5|Times New Roman|12|00000000000000~~0|0|0|100|0|0|@@6|Times New Roman|12|00000000000000~~0|0|0|100|0|0|@@7|Times New Roman|12|00000000000000~~0|0|0|100|0|0|@@8|Times New Roman|12|00000000000000~~0|0|0|100|0|0|@@"/>
    <w:docVar w:name="SWAllNumberStyle" w:val="1|9|5|3|5|1|3|4|"/>
    <w:docVar w:name="SWAllRestartAfterHigher" w:val="1|1|1|1|1|1|1|1|"/>
    <w:docVar w:name="SWAllStyleThatFollows" w:val="Body Text|Body Text|Body Text|Body Text|Body Text|Body Text|Body Text|Body Text|"/>
    <w:docVar w:name="SWAllTextAfter" w:val="||)|)|)|)|)|)|"/>
    <w:docVar w:name="SWAllTextBefore" w:val="ARTICLEº|Sectionº|(|(|(|(|(|(|"/>
    <w:docVar w:name="SWAllTOCLevels" w:val="1|Heading 1|.ºº|4|0|0|@@2|Heading 2|.ºº|3|0|0|@@0|Heading 3|.ºº|3|0|0|@@0|Heading 4|.ºº|3|0|0|@@0|Heading 5|.ºº|3|0|0|@@0|Heading 6|.ºº|3|0|0|@@0|Heading 7|.ºº|3|0|0|@@0|Heading 8|.ºº|3|0|0|@@0|SWNone|.ºº|3|0|0|@@"/>
    <w:docVar w:name="SWAllTOCMisc" w:val="1|0|1|1|0|"/>
    <w:docVar w:name="SWConformFont" w:val="1|Times New Roman|12"/>
  </w:docVars>
  <w:rsids>
    <w:rsidRoot w:val="00606C66"/>
    <w:rsid w:val="0000323C"/>
    <w:rsid w:val="000135FB"/>
    <w:rsid w:val="000163EA"/>
    <w:rsid w:val="0002296F"/>
    <w:rsid w:val="0003072A"/>
    <w:rsid w:val="00043836"/>
    <w:rsid w:val="00045083"/>
    <w:rsid w:val="00047BCB"/>
    <w:rsid w:val="0006695D"/>
    <w:rsid w:val="000702C3"/>
    <w:rsid w:val="00074F7A"/>
    <w:rsid w:val="00076979"/>
    <w:rsid w:val="000A3C5C"/>
    <w:rsid w:val="000A49A1"/>
    <w:rsid w:val="000A5470"/>
    <w:rsid w:val="000A5EB0"/>
    <w:rsid w:val="000B16F2"/>
    <w:rsid w:val="000C2939"/>
    <w:rsid w:val="000C32E9"/>
    <w:rsid w:val="000C5922"/>
    <w:rsid w:val="000C600F"/>
    <w:rsid w:val="000D2D0E"/>
    <w:rsid w:val="000D3887"/>
    <w:rsid w:val="000D4281"/>
    <w:rsid w:val="000D5B91"/>
    <w:rsid w:val="000F0471"/>
    <w:rsid w:val="000F5B52"/>
    <w:rsid w:val="000F5C56"/>
    <w:rsid w:val="000F6537"/>
    <w:rsid w:val="00104C20"/>
    <w:rsid w:val="00124336"/>
    <w:rsid w:val="00124C2B"/>
    <w:rsid w:val="00126141"/>
    <w:rsid w:val="001511D8"/>
    <w:rsid w:val="00153C62"/>
    <w:rsid w:val="00160A5A"/>
    <w:rsid w:val="00164173"/>
    <w:rsid w:val="00176BA1"/>
    <w:rsid w:val="00180070"/>
    <w:rsid w:val="00190A0B"/>
    <w:rsid w:val="001940F2"/>
    <w:rsid w:val="001B3FD8"/>
    <w:rsid w:val="001C0904"/>
    <w:rsid w:val="00206EC1"/>
    <w:rsid w:val="002177A5"/>
    <w:rsid w:val="00221B86"/>
    <w:rsid w:val="0022473C"/>
    <w:rsid w:val="00225026"/>
    <w:rsid w:val="0022504C"/>
    <w:rsid w:val="00231E4C"/>
    <w:rsid w:val="00233485"/>
    <w:rsid w:val="002522C4"/>
    <w:rsid w:val="00267D68"/>
    <w:rsid w:val="002720CD"/>
    <w:rsid w:val="00277C2B"/>
    <w:rsid w:val="002826E3"/>
    <w:rsid w:val="00291D6D"/>
    <w:rsid w:val="002A2192"/>
    <w:rsid w:val="002B21E9"/>
    <w:rsid w:val="002C5EC0"/>
    <w:rsid w:val="002F522D"/>
    <w:rsid w:val="00302933"/>
    <w:rsid w:val="00310333"/>
    <w:rsid w:val="00312B33"/>
    <w:rsid w:val="00313319"/>
    <w:rsid w:val="003228C5"/>
    <w:rsid w:val="003264B5"/>
    <w:rsid w:val="0032752D"/>
    <w:rsid w:val="0032784F"/>
    <w:rsid w:val="00342FDC"/>
    <w:rsid w:val="0036413B"/>
    <w:rsid w:val="00365023"/>
    <w:rsid w:val="00370A25"/>
    <w:rsid w:val="00387E05"/>
    <w:rsid w:val="00391AD7"/>
    <w:rsid w:val="00391ED0"/>
    <w:rsid w:val="00392D0C"/>
    <w:rsid w:val="00393EB6"/>
    <w:rsid w:val="00395B9E"/>
    <w:rsid w:val="003C152B"/>
    <w:rsid w:val="003F6A49"/>
    <w:rsid w:val="00400807"/>
    <w:rsid w:val="004147C7"/>
    <w:rsid w:val="00415635"/>
    <w:rsid w:val="00426734"/>
    <w:rsid w:val="00432330"/>
    <w:rsid w:val="00433388"/>
    <w:rsid w:val="004402CA"/>
    <w:rsid w:val="0045520E"/>
    <w:rsid w:val="00462B95"/>
    <w:rsid w:val="0046796A"/>
    <w:rsid w:val="00471ACD"/>
    <w:rsid w:val="0048721E"/>
    <w:rsid w:val="004922CD"/>
    <w:rsid w:val="004B6C3F"/>
    <w:rsid w:val="004C45F1"/>
    <w:rsid w:val="004E7E90"/>
    <w:rsid w:val="004F0363"/>
    <w:rsid w:val="0051716C"/>
    <w:rsid w:val="00522A71"/>
    <w:rsid w:val="00526717"/>
    <w:rsid w:val="00534C0D"/>
    <w:rsid w:val="005430A7"/>
    <w:rsid w:val="00553612"/>
    <w:rsid w:val="00587AE4"/>
    <w:rsid w:val="005A003B"/>
    <w:rsid w:val="005B22A0"/>
    <w:rsid w:val="005B3AD2"/>
    <w:rsid w:val="005B64D3"/>
    <w:rsid w:val="005B70DD"/>
    <w:rsid w:val="005C511D"/>
    <w:rsid w:val="005C553F"/>
    <w:rsid w:val="005D7B9D"/>
    <w:rsid w:val="005F6E35"/>
    <w:rsid w:val="0060468D"/>
    <w:rsid w:val="00606C66"/>
    <w:rsid w:val="00625F19"/>
    <w:rsid w:val="0063282F"/>
    <w:rsid w:val="00635228"/>
    <w:rsid w:val="00651D03"/>
    <w:rsid w:val="0065320C"/>
    <w:rsid w:val="0065382B"/>
    <w:rsid w:val="00660652"/>
    <w:rsid w:val="00662F7A"/>
    <w:rsid w:val="00665E0C"/>
    <w:rsid w:val="00667561"/>
    <w:rsid w:val="00674448"/>
    <w:rsid w:val="00680FA8"/>
    <w:rsid w:val="006B257D"/>
    <w:rsid w:val="006B48AF"/>
    <w:rsid w:val="006C0B1A"/>
    <w:rsid w:val="006C1A91"/>
    <w:rsid w:val="006D2200"/>
    <w:rsid w:val="006D4687"/>
    <w:rsid w:val="006D765D"/>
    <w:rsid w:val="006E219D"/>
    <w:rsid w:val="006E2DE4"/>
    <w:rsid w:val="007004E7"/>
    <w:rsid w:val="00705696"/>
    <w:rsid w:val="00707B77"/>
    <w:rsid w:val="00715B47"/>
    <w:rsid w:val="00725BBD"/>
    <w:rsid w:val="00741279"/>
    <w:rsid w:val="00744900"/>
    <w:rsid w:val="00745804"/>
    <w:rsid w:val="00746D22"/>
    <w:rsid w:val="0075180D"/>
    <w:rsid w:val="00751A04"/>
    <w:rsid w:val="007525D1"/>
    <w:rsid w:val="007578DB"/>
    <w:rsid w:val="00760BC1"/>
    <w:rsid w:val="007A1532"/>
    <w:rsid w:val="007B6921"/>
    <w:rsid w:val="007C0166"/>
    <w:rsid w:val="007D173D"/>
    <w:rsid w:val="007E59BC"/>
    <w:rsid w:val="007E7A9F"/>
    <w:rsid w:val="008011F2"/>
    <w:rsid w:val="0082312D"/>
    <w:rsid w:val="00827FA2"/>
    <w:rsid w:val="008325ED"/>
    <w:rsid w:val="00833B43"/>
    <w:rsid w:val="008512C6"/>
    <w:rsid w:val="00851D7A"/>
    <w:rsid w:val="008562CA"/>
    <w:rsid w:val="00857525"/>
    <w:rsid w:val="00861BFC"/>
    <w:rsid w:val="008643AE"/>
    <w:rsid w:val="00882D07"/>
    <w:rsid w:val="00892B72"/>
    <w:rsid w:val="00895363"/>
    <w:rsid w:val="008958D2"/>
    <w:rsid w:val="008A058E"/>
    <w:rsid w:val="008B19BD"/>
    <w:rsid w:val="008B4F39"/>
    <w:rsid w:val="008C5A64"/>
    <w:rsid w:val="008C61B1"/>
    <w:rsid w:val="008D45BC"/>
    <w:rsid w:val="008D48DB"/>
    <w:rsid w:val="008D5B61"/>
    <w:rsid w:val="008F0211"/>
    <w:rsid w:val="008F44D0"/>
    <w:rsid w:val="00905607"/>
    <w:rsid w:val="00911C0A"/>
    <w:rsid w:val="00914747"/>
    <w:rsid w:val="00923F39"/>
    <w:rsid w:val="00927362"/>
    <w:rsid w:val="00931F0C"/>
    <w:rsid w:val="00936B54"/>
    <w:rsid w:val="00962514"/>
    <w:rsid w:val="0096446B"/>
    <w:rsid w:val="00973491"/>
    <w:rsid w:val="00986921"/>
    <w:rsid w:val="009A180B"/>
    <w:rsid w:val="009B40E1"/>
    <w:rsid w:val="009D0287"/>
    <w:rsid w:val="009D6467"/>
    <w:rsid w:val="009E296A"/>
    <w:rsid w:val="009E434B"/>
    <w:rsid w:val="009F3C87"/>
    <w:rsid w:val="00A016EF"/>
    <w:rsid w:val="00A02F14"/>
    <w:rsid w:val="00A301FA"/>
    <w:rsid w:val="00A40B8D"/>
    <w:rsid w:val="00A44A6D"/>
    <w:rsid w:val="00A623C0"/>
    <w:rsid w:val="00A755A7"/>
    <w:rsid w:val="00A76890"/>
    <w:rsid w:val="00A9365E"/>
    <w:rsid w:val="00AA0067"/>
    <w:rsid w:val="00AA2C69"/>
    <w:rsid w:val="00AB41BD"/>
    <w:rsid w:val="00AD5B46"/>
    <w:rsid w:val="00AE5976"/>
    <w:rsid w:val="00AF0331"/>
    <w:rsid w:val="00AF4A79"/>
    <w:rsid w:val="00B04C9C"/>
    <w:rsid w:val="00B11577"/>
    <w:rsid w:val="00B11934"/>
    <w:rsid w:val="00B14309"/>
    <w:rsid w:val="00B2185C"/>
    <w:rsid w:val="00B228ED"/>
    <w:rsid w:val="00B26BAA"/>
    <w:rsid w:val="00B33FB1"/>
    <w:rsid w:val="00B43C74"/>
    <w:rsid w:val="00B44791"/>
    <w:rsid w:val="00B50B77"/>
    <w:rsid w:val="00B670FA"/>
    <w:rsid w:val="00B749F8"/>
    <w:rsid w:val="00B918F3"/>
    <w:rsid w:val="00BA47F4"/>
    <w:rsid w:val="00BB7817"/>
    <w:rsid w:val="00BE15F9"/>
    <w:rsid w:val="00BF773A"/>
    <w:rsid w:val="00BF7AAD"/>
    <w:rsid w:val="00C22CC0"/>
    <w:rsid w:val="00C22F27"/>
    <w:rsid w:val="00C264D1"/>
    <w:rsid w:val="00C27AF5"/>
    <w:rsid w:val="00C40FB3"/>
    <w:rsid w:val="00C425D7"/>
    <w:rsid w:val="00C52A3B"/>
    <w:rsid w:val="00C739B5"/>
    <w:rsid w:val="00C857FA"/>
    <w:rsid w:val="00CA683F"/>
    <w:rsid w:val="00CB32F3"/>
    <w:rsid w:val="00CD3F6E"/>
    <w:rsid w:val="00CE1CC0"/>
    <w:rsid w:val="00CE6A03"/>
    <w:rsid w:val="00D00B2B"/>
    <w:rsid w:val="00D05AE4"/>
    <w:rsid w:val="00D05C50"/>
    <w:rsid w:val="00D139EA"/>
    <w:rsid w:val="00D17751"/>
    <w:rsid w:val="00D22EC9"/>
    <w:rsid w:val="00D3152E"/>
    <w:rsid w:val="00D43481"/>
    <w:rsid w:val="00D6288E"/>
    <w:rsid w:val="00D642FF"/>
    <w:rsid w:val="00D763B7"/>
    <w:rsid w:val="00D95916"/>
    <w:rsid w:val="00DD1E13"/>
    <w:rsid w:val="00DE1CAD"/>
    <w:rsid w:val="00E07CFF"/>
    <w:rsid w:val="00E10845"/>
    <w:rsid w:val="00E10E60"/>
    <w:rsid w:val="00E314EF"/>
    <w:rsid w:val="00E34853"/>
    <w:rsid w:val="00E64519"/>
    <w:rsid w:val="00E65D33"/>
    <w:rsid w:val="00E91B4B"/>
    <w:rsid w:val="00EA7AD0"/>
    <w:rsid w:val="00EB2AF4"/>
    <w:rsid w:val="00EB79F0"/>
    <w:rsid w:val="00EC04C4"/>
    <w:rsid w:val="00EC4BC6"/>
    <w:rsid w:val="00EC7448"/>
    <w:rsid w:val="00ED0FA1"/>
    <w:rsid w:val="00EE3728"/>
    <w:rsid w:val="00EF12BC"/>
    <w:rsid w:val="00F01355"/>
    <w:rsid w:val="00F02613"/>
    <w:rsid w:val="00F060A6"/>
    <w:rsid w:val="00F10452"/>
    <w:rsid w:val="00F334EF"/>
    <w:rsid w:val="00F65A53"/>
    <w:rsid w:val="00F7270D"/>
    <w:rsid w:val="00F8154A"/>
    <w:rsid w:val="00FA1E0F"/>
    <w:rsid w:val="00FA69B7"/>
    <w:rsid w:val="00FB1109"/>
    <w:rsid w:val="00FB4AE2"/>
    <w:rsid w:val="00FC1151"/>
    <w:rsid w:val="00FC4B04"/>
    <w:rsid w:val="00FC6388"/>
    <w:rsid w:val="00FC6D0F"/>
    <w:rsid w:val="00FD6B63"/>
    <w:rsid w:val="00FE19C1"/>
    <w:rsid w:val="00FF1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233BB4"/>
  <w15:docId w15:val="{289AF34E-795E-4FE7-A8D8-267135EC1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BFC"/>
  </w:style>
  <w:style w:type="paragraph" w:styleId="Heading1">
    <w:name w:val="heading 1"/>
    <w:basedOn w:val="Normal"/>
    <w:next w:val="BodyText"/>
    <w:qFormat/>
    <w:rsid w:val="00EC4BC6"/>
    <w:pPr>
      <w:numPr>
        <w:numId w:val="11"/>
      </w:numPr>
      <w:spacing w:before="240" w:after="240"/>
      <w:jc w:val="center"/>
      <w:outlineLvl w:val="0"/>
    </w:pPr>
    <w:rPr>
      <w:rFonts w:ascii="Times New Roman Bold" w:hAnsi="Times New Roman Bold"/>
      <w:b/>
      <w:caps/>
      <w:snapToGrid w:val="0"/>
      <w:kern w:val="28"/>
    </w:rPr>
  </w:style>
  <w:style w:type="paragraph" w:styleId="Heading2">
    <w:name w:val="heading 2"/>
    <w:basedOn w:val="Normal"/>
    <w:next w:val="BodyText"/>
    <w:qFormat/>
    <w:rsid w:val="00EC4BC6"/>
    <w:pPr>
      <w:numPr>
        <w:ilvl w:val="1"/>
        <w:numId w:val="11"/>
      </w:numPr>
      <w:jc w:val="both"/>
      <w:outlineLvl w:val="1"/>
    </w:pPr>
    <w:rPr>
      <w:rFonts w:ascii="Times New Roman Bold" w:hAnsi="Times New Roman Bold"/>
      <w:b/>
      <w:snapToGrid w:val="0"/>
    </w:rPr>
  </w:style>
  <w:style w:type="paragraph" w:styleId="Heading3">
    <w:name w:val="heading 3"/>
    <w:basedOn w:val="Normal"/>
    <w:next w:val="BodyText"/>
    <w:qFormat/>
    <w:rsid w:val="00746D22"/>
    <w:pPr>
      <w:numPr>
        <w:ilvl w:val="2"/>
        <w:numId w:val="11"/>
      </w:numPr>
      <w:spacing w:after="240"/>
      <w:jc w:val="both"/>
      <w:outlineLvl w:val="2"/>
    </w:pPr>
    <w:rPr>
      <w:snapToGrid w:val="0"/>
    </w:rPr>
  </w:style>
  <w:style w:type="paragraph" w:styleId="Heading4">
    <w:name w:val="heading 4"/>
    <w:basedOn w:val="Normal"/>
    <w:next w:val="BodyText"/>
    <w:qFormat/>
    <w:rsid w:val="00746D22"/>
    <w:pPr>
      <w:numPr>
        <w:ilvl w:val="3"/>
        <w:numId w:val="11"/>
      </w:numPr>
      <w:spacing w:after="240"/>
      <w:jc w:val="both"/>
      <w:outlineLvl w:val="3"/>
    </w:pPr>
    <w:rPr>
      <w:snapToGrid w:val="0"/>
    </w:rPr>
  </w:style>
  <w:style w:type="paragraph" w:styleId="Heading5">
    <w:name w:val="heading 5"/>
    <w:basedOn w:val="Normal"/>
    <w:next w:val="BodyText"/>
    <w:qFormat/>
    <w:rsid w:val="00746D22"/>
    <w:pPr>
      <w:numPr>
        <w:ilvl w:val="4"/>
        <w:numId w:val="11"/>
      </w:numPr>
      <w:spacing w:after="240"/>
      <w:jc w:val="both"/>
      <w:outlineLvl w:val="4"/>
    </w:pPr>
    <w:rPr>
      <w:snapToGrid w:val="0"/>
    </w:rPr>
  </w:style>
  <w:style w:type="paragraph" w:styleId="Heading6">
    <w:name w:val="heading 6"/>
    <w:basedOn w:val="Normal"/>
    <w:next w:val="BodyText"/>
    <w:qFormat/>
    <w:rsid w:val="00746D22"/>
    <w:pPr>
      <w:numPr>
        <w:ilvl w:val="5"/>
        <w:numId w:val="11"/>
      </w:numPr>
      <w:spacing w:after="240"/>
      <w:jc w:val="both"/>
      <w:outlineLvl w:val="5"/>
    </w:pPr>
    <w:rPr>
      <w:snapToGrid w:val="0"/>
    </w:rPr>
  </w:style>
  <w:style w:type="paragraph" w:styleId="Heading7">
    <w:name w:val="heading 7"/>
    <w:basedOn w:val="Normal"/>
    <w:next w:val="BodyText"/>
    <w:qFormat/>
    <w:rsid w:val="00746D22"/>
    <w:pPr>
      <w:numPr>
        <w:ilvl w:val="6"/>
        <w:numId w:val="11"/>
      </w:numPr>
      <w:spacing w:after="240"/>
      <w:ind w:right="720"/>
      <w:jc w:val="both"/>
      <w:outlineLvl w:val="6"/>
    </w:pPr>
    <w:rPr>
      <w:snapToGrid w:val="0"/>
    </w:rPr>
  </w:style>
  <w:style w:type="paragraph" w:styleId="Heading8">
    <w:name w:val="heading 8"/>
    <w:basedOn w:val="Normal"/>
    <w:next w:val="BodyText"/>
    <w:qFormat/>
    <w:rsid w:val="00746D22"/>
    <w:pPr>
      <w:numPr>
        <w:ilvl w:val="7"/>
        <w:numId w:val="11"/>
      </w:numPr>
      <w:spacing w:after="240"/>
      <w:jc w:val="both"/>
      <w:outlineLvl w:val="7"/>
    </w:pPr>
    <w:rPr>
      <w:snapToGrid w:val="0"/>
    </w:rPr>
  </w:style>
  <w:style w:type="paragraph" w:styleId="Heading9">
    <w:name w:val="heading 9"/>
    <w:basedOn w:val="Normal"/>
    <w:qFormat/>
    <w:rsid w:val="00746D22"/>
    <w:pPr>
      <w:numPr>
        <w:ilvl w:val="8"/>
        <w:numId w:val="11"/>
      </w:numPr>
      <w:suppressAutoHyphens/>
      <w:spacing w:after="240"/>
      <w:outlineLvl w:val="8"/>
    </w:pPr>
    <w:rP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746D22"/>
    <w:pPr>
      <w:spacing w:after="240"/>
      <w:ind w:left="1440" w:right="1440"/>
    </w:pPr>
  </w:style>
  <w:style w:type="paragraph" w:customStyle="1" w:styleId="Single">
    <w:name w:val="Single"/>
    <w:basedOn w:val="Normal"/>
    <w:qFormat/>
    <w:rsid w:val="00310333"/>
    <w:pPr>
      <w:spacing w:after="240"/>
      <w:ind w:firstLine="720"/>
      <w:jc w:val="both"/>
    </w:pPr>
  </w:style>
  <w:style w:type="paragraph" w:customStyle="1" w:styleId="BodyQuote55FL5">
    <w:name w:val="Body Quote .5/.5 FL .5"/>
    <w:basedOn w:val="Normal"/>
    <w:rsid w:val="00746D22"/>
    <w:pPr>
      <w:spacing w:after="240"/>
      <w:ind w:left="720" w:right="720" w:firstLine="720"/>
    </w:pPr>
  </w:style>
  <w:style w:type="paragraph" w:customStyle="1" w:styleId="BodySingleSp5J">
    <w:name w:val="Body Single Sp .5 J"/>
    <w:basedOn w:val="Normal"/>
    <w:rsid w:val="00746D22"/>
    <w:pPr>
      <w:spacing w:after="240"/>
      <w:ind w:firstLine="720"/>
      <w:jc w:val="both"/>
    </w:pPr>
  </w:style>
  <w:style w:type="paragraph" w:styleId="DocumentMap">
    <w:name w:val="Document Map"/>
    <w:basedOn w:val="Normal"/>
    <w:semiHidden/>
    <w:rsid w:val="00746D22"/>
  </w:style>
  <w:style w:type="character" w:styleId="EndnoteReference">
    <w:name w:val="endnote reference"/>
    <w:basedOn w:val="DefaultParagraphFont"/>
    <w:semiHidden/>
    <w:rsid w:val="00861BFC"/>
    <w:rPr>
      <w:sz w:val="36"/>
      <w:vertAlign w:val="superscript"/>
    </w:rPr>
  </w:style>
  <w:style w:type="paragraph" w:styleId="EndnoteText">
    <w:name w:val="endnote text"/>
    <w:basedOn w:val="Normal"/>
    <w:semiHidden/>
    <w:rsid w:val="00746D22"/>
    <w:pPr>
      <w:spacing w:after="240"/>
    </w:pPr>
  </w:style>
  <w:style w:type="character" w:styleId="FootnoteReference">
    <w:name w:val="footnote reference"/>
    <w:basedOn w:val="DefaultParagraphFont"/>
    <w:semiHidden/>
    <w:rsid w:val="000C600F"/>
    <w:rPr>
      <w:b w:val="0"/>
      <w:color w:val="auto"/>
      <w:sz w:val="20"/>
      <w:vertAlign w:val="superscript"/>
    </w:rPr>
  </w:style>
  <w:style w:type="paragraph" w:styleId="FootnoteText">
    <w:name w:val="footnote text"/>
    <w:basedOn w:val="Normal"/>
    <w:next w:val="Normal"/>
    <w:semiHidden/>
    <w:rsid w:val="000C600F"/>
    <w:pPr>
      <w:ind w:left="360" w:hanging="360"/>
    </w:pPr>
  </w:style>
  <w:style w:type="character" w:styleId="Hyperlink">
    <w:name w:val="Hyperlink"/>
    <w:basedOn w:val="DefaultParagraphFont"/>
    <w:rsid w:val="00746D22"/>
    <w:rPr>
      <w:color w:val="0000FF"/>
      <w:u w:val="single"/>
    </w:rPr>
  </w:style>
  <w:style w:type="paragraph" w:customStyle="1" w:styleId="Index">
    <w:name w:val="Index"/>
    <w:basedOn w:val="Normal"/>
    <w:rsid w:val="00746D22"/>
  </w:style>
  <w:style w:type="paragraph" w:styleId="Index1">
    <w:name w:val="index 1"/>
    <w:basedOn w:val="Index"/>
    <w:next w:val="Normal"/>
    <w:autoRedefine/>
    <w:semiHidden/>
    <w:rsid w:val="00746D22"/>
  </w:style>
  <w:style w:type="paragraph" w:styleId="Index2">
    <w:name w:val="index 2"/>
    <w:basedOn w:val="Index1"/>
    <w:next w:val="Normal"/>
    <w:autoRedefine/>
    <w:semiHidden/>
    <w:rsid w:val="00746D22"/>
    <w:pPr>
      <w:ind w:left="360"/>
    </w:pPr>
  </w:style>
  <w:style w:type="paragraph" w:styleId="Index3">
    <w:name w:val="index 3"/>
    <w:basedOn w:val="Index2"/>
    <w:next w:val="Normal"/>
    <w:autoRedefine/>
    <w:semiHidden/>
    <w:rsid w:val="00746D22"/>
    <w:pPr>
      <w:ind w:left="720"/>
    </w:pPr>
  </w:style>
  <w:style w:type="paragraph" w:styleId="Index4">
    <w:name w:val="index 4"/>
    <w:basedOn w:val="Index3"/>
    <w:next w:val="Normal"/>
    <w:autoRedefine/>
    <w:semiHidden/>
    <w:rsid w:val="00746D22"/>
    <w:pPr>
      <w:ind w:left="1080"/>
    </w:pPr>
  </w:style>
  <w:style w:type="paragraph" w:styleId="Index5">
    <w:name w:val="index 5"/>
    <w:basedOn w:val="Index4"/>
    <w:next w:val="Normal"/>
    <w:autoRedefine/>
    <w:semiHidden/>
    <w:rsid w:val="00746D22"/>
    <w:pPr>
      <w:ind w:left="1440"/>
    </w:pPr>
  </w:style>
  <w:style w:type="paragraph" w:styleId="Index6">
    <w:name w:val="index 6"/>
    <w:basedOn w:val="Index5"/>
    <w:next w:val="Normal"/>
    <w:autoRedefine/>
    <w:semiHidden/>
    <w:rsid w:val="00746D22"/>
    <w:pPr>
      <w:ind w:left="1800"/>
    </w:pPr>
  </w:style>
  <w:style w:type="paragraph" w:styleId="Index7">
    <w:name w:val="index 7"/>
    <w:basedOn w:val="Index6"/>
    <w:next w:val="Normal"/>
    <w:autoRedefine/>
    <w:semiHidden/>
    <w:rsid w:val="00746D22"/>
    <w:pPr>
      <w:ind w:left="2160"/>
    </w:pPr>
  </w:style>
  <w:style w:type="paragraph" w:styleId="Index8">
    <w:name w:val="index 8"/>
    <w:basedOn w:val="Index7"/>
    <w:next w:val="Normal"/>
    <w:autoRedefine/>
    <w:semiHidden/>
    <w:rsid w:val="00746D22"/>
    <w:pPr>
      <w:ind w:left="2520"/>
    </w:pPr>
  </w:style>
  <w:style w:type="paragraph" w:styleId="Index9">
    <w:name w:val="index 9"/>
    <w:basedOn w:val="Index8"/>
    <w:next w:val="Normal"/>
    <w:autoRedefine/>
    <w:semiHidden/>
    <w:rsid w:val="00746D22"/>
    <w:pPr>
      <w:ind w:left="2880"/>
    </w:pPr>
  </w:style>
  <w:style w:type="paragraph" w:styleId="IndexHeading">
    <w:name w:val="index heading"/>
    <w:basedOn w:val="Normal"/>
    <w:next w:val="Index1"/>
    <w:semiHidden/>
    <w:rsid w:val="00746D22"/>
  </w:style>
  <w:style w:type="paragraph" w:styleId="NormalIndent">
    <w:name w:val="Normal Indent"/>
    <w:basedOn w:val="Normal"/>
    <w:rsid w:val="00746D22"/>
    <w:pPr>
      <w:ind w:left="720"/>
    </w:pPr>
  </w:style>
  <w:style w:type="paragraph" w:styleId="TOC1">
    <w:name w:val="toc 1"/>
    <w:basedOn w:val="Normal"/>
    <w:autoRedefine/>
    <w:uiPriority w:val="39"/>
    <w:rsid w:val="00746D22"/>
    <w:pPr>
      <w:tabs>
        <w:tab w:val="left" w:pos="1800"/>
        <w:tab w:val="right" w:leader="dot" w:pos="9360"/>
      </w:tabs>
      <w:ind w:left="360" w:hanging="360"/>
    </w:pPr>
    <w:rPr>
      <w:b/>
    </w:rPr>
  </w:style>
  <w:style w:type="paragraph" w:styleId="TOC2">
    <w:name w:val="toc 2"/>
    <w:basedOn w:val="TOC1"/>
    <w:autoRedefine/>
    <w:uiPriority w:val="39"/>
    <w:rsid w:val="00746D22"/>
    <w:pPr>
      <w:ind w:right="720"/>
    </w:pPr>
  </w:style>
  <w:style w:type="paragraph" w:styleId="TOC3">
    <w:name w:val="toc 3"/>
    <w:basedOn w:val="TOC2"/>
    <w:autoRedefine/>
    <w:semiHidden/>
    <w:rsid w:val="00746D22"/>
    <w:pPr>
      <w:tabs>
        <w:tab w:val="clear" w:pos="1800"/>
        <w:tab w:val="decimal" w:leader="dot" w:pos="9360"/>
      </w:tabs>
      <w:spacing w:before="240"/>
      <w:ind w:left="1080"/>
    </w:pPr>
  </w:style>
  <w:style w:type="paragraph" w:styleId="TOC4">
    <w:name w:val="toc 4"/>
    <w:basedOn w:val="TOC3"/>
    <w:next w:val="Normal"/>
    <w:autoRedefine/>
    <w:semiHidden/>
    <w:rsid w:val="00746D22"/>
    <w:pPr>
      <w:ind w:left="1440"/>
    </w:pPr>
  </w:style>
  <w:style w:type="paragraph" w:styleId="TOC5">
    <w:name w:val="toc 5"/>
    <w:basedOn w:val="TOC4"/>
    <w:next w:val="Normal"/>
    <w:autoRedefine/>
    <w:semiHidden/>
    <w:rsid w:val="00746D22"/>
    <w:pPr>
      <w:ind w:left="1800"/>
    </w:pPr>
  </w:style>
  <w:style w:type="paragraph" w:styleId="TOC6">
    <w:name w:val="toc 6"/>
    <w:basedOn w:val="TOC5"/>
    <w:next w:val="Normal"/>
    <w:autoRedefine/>
    <w:semiHidden/>
    <w:rsid w:val="00746D22"/>
    <w:pPr>
      <w:ind w:left="2160"/>
    </w:pPr>
  </w:style>
  <w:style w:type="paragraph" w:styleId="TOC7">
    <w:name w:val="toc 7"/>
    <w:basedOn w:val="TOC6"/>
    <w:next w:val="Normal"/>
    <w:autoRedefine/>
    <w:semiHidden/>
    <w:rsid w:val="00746D22"/>
    <w:pPr>
      <w:ind w:left="2520"/>
    </w:pPr>
  </w:style>
  <w:style w:type="paragraph" w:styleId="TOC8">
    <w:name w:val="toc 8"/>
    <w:basedOn w:val="TOC7"/>
    <w:next w:val="Normal"/>
    <w:autoRedefine/>
    <w:semiHidden/>
    <w:rsid w:val="00746D22"/>
    <w:pPr>
      <w:ind w:left="2880"/>
    </w:pPr>
  </w:style>
  <w:style w:type="paragraph" w:styleId="TOC9">
    <w:name w:val="toc 9"/>
    <w:basedOn w:val="TOC8"/>
    <w:next w:val="Normal"/>
    <w:autoRedefine/>
    <w:semiHidden/>
    <w:rsid w:val="00746D22"/>
    <w:pPr>
      <w:ind w:left="3240"/>
    </w:pPr>
  </w:style>
  <w:style w:type="paragraph" w:styleId="BodyText">
    <w:name w:val="Body Text"/>
    <w:aliases w:val="bt"/>
    <w:basedOn w:val="Normal"/>
    <w:link w:val="BodyTextChar"/>
    <w:rsid w:val="00EC4BC6"/>
    <w:pPr>
      <w:spacing w:after="240"/>
      <w:ind w:firstLine="720"/>
      <w:jc w:val="both"/>
    </w:pPr>
  </w:style>
  <w:style w:type="character" w:styleId="CommentReference">
    <w:name w:val="annotation reference"/>
    <w:basedOn w:val="DefaultParagraphFont"/>
    <w:semiHidden/>
    <w:rsid w:val="00746D22"/>
    <w:rPr>
      <w:sz w:val="24"/>
      <w:szCs w:val="16"/>
    </w:rPr>
  </w:style>
  <w:style w:type="paragraph" w:styleId="CommentText">
    <w:name w:val="annotation text"/>
    <w:basedOn w:val="Normal"/>
    <w:link w:val="CommentTextChar"/>
    <w:semiHidden/>
    <w:rsid w:val="00746D22"/>
  </w:style>
  <w:style w:type="paragraph" w:styleId="List">
    <w:name w:val="List"/>
    <w:basedOn w:val="Normal"/>
    <w:rsid w:val="00267D68"/>
    <w:pPr>
      <w:numPr>
        <w:numId w:val="21"/>
      </w:numPr>
      <w:spacing w:after="240"/>
      <w:contextualSpacing/>
      <w:jc w:val="both"/>
    </w:pPr>
  </w:style>
  <w:style w:type="paragraph" w:styleId="List2">
    <w:name w:val="List 2"/>
    <w:basedOn w:val="Normal"/>
    <w:rsid w:val="00746D22"/>
    <w:pPr>
      <w:ind w:left="720" w:hanging="360"/>
    </w:pPr>
  </w:style>
  <w:style w:type="paragraph" w:styleId="List3">
    <w:name w:val="List 3"/>
    <w:basedOn w:val="Normal"/>
    <w:rsid w:val="00746D22"/>
    <w:pPr>
      <w:ind w:left="1080" w:hanging="360"/>
    </w:pPr>
  </w:style>
  <w:style w:type="paragraph" w:styleId="List4">
    <w:name w:val="List 4"/>
    <w:basedOn w:val="Normal"/>
    <w:rsid w:val="00746D22"/>
    <w:pPr>
      <w:ind w:left="1440" w:hanging="360"/>
    </w:pPr>
  </w:style>
  <w:style w:type="paragraph" w:styleId="List5">
    <w:name w:val="List 5"/>
    <w:basedOn w:val="Normal"/>
    <w:rsid w:val="00746D22"/>
    <w:pPr>
      <w:ind w:left="1800" w:hanging="360"/>
    </w:pPr>
  </w:style>
  <w:style w:type="paragraph" w:styleId="ListBullet">
    <w:name w:val="List Bullet"/>
    <w:basedOn w:val="Normal"/>
    <w:autoRedefine/>
    <w:rsid w:val="00746D22"/>
    <w:pPr>
      <w:numPr>
        <w:numId w:val="1"/>
      </w:numPr>
    </w:pPr>
  </w:style>
  <w:style w:type="paragraph" w:styleId="ListBullet2">
    <w:name w:val="List Bullet 2"/>
    <w:basedOn w:val="Normal"/>
    <w:autoRedefine/>
    <w:rsid w:val="00746D22"/>
    <w:pPr>
      <w:numPr>
        <w:numId w:val="2"/>
      </w:numPr>
    </w:pPr>
  </w:style>
  <w:style w:type="paragraph" w:styleId="ListBullet3">
    <w:name w:val="List Bullet 3"/>
    <w:basedOn w:val="Normal"/>
    <w:autoRedefine/>
    <w:rsid w:val="00746D22"/>
    <w:pPr>
      <w:numPr>
        <w:numId w:val="3"/>
      </w:numPr>
    </w:pPr>
  </w:style>
  <w:style w:type="paragraph" w:styleId="ListBullet4">
    <w:name w:val="List Bullet 4"/>
    <w:basedOn w:val="Normal"/>
    <w:autoRedefine/>
    <w:rsid w:val="00746D22"/>
    <w:pPr>
      <w:numPr>
        <w:numId w:val="4"/>
      </w:numPr>
    </w:pPr>
  </w:style>
  <w:style w:type="paragraph" w:styleId="ListBullet5">
    <w:name w:val="List Bullet 5"/>
    <w:basedOn w:val="Normal"/>
    <w:autoRedefine/>
    <w:rsid w:val="00746D22"/>
    <w:pPr>
      <w:numPr>
        <w:numId w:val="5"/>
      </w:numPr>
    </w:pPr>
  </w:style>
  <w:style w:type="paragraph" w:styleId="MacroText">
    <w:name w:val="macro"/>
    <w:semiHidden/>
    <w:rsid w:val="00746D22"/>
    <w:pPr>
      <w:tabs>
        <w:tab w:val="left" w:pos="480"/>
        <w:tab w:val="left" w:pos="960"/>
        <w:tab w:val="left" w:pos="1440"/>
        <w:tab w:val="left" w:pos="1920"/>
        <w:tab w:val="left" w:pos="2400"/>
        <w:tab w:val="left" w:pos="2880"/>
        <w:tab w:val="left" w:pos="3360"/>
        <w:tab w:val="left" w:pos="3840"/>
        <w:tab w:val="left" w:pos="4320"/>
      </w:tabs>
    </w:pPr>
    <w:rPr>
      <w:sz w:val="24"/>
    </w:rPr>
  </w:style>
  <w:style w:type="character" w:styleId="PageNumber">
    <w:name w:val="page number"/>
    <w:basedOn w:val="DefaultParagraphFont"/>
    <w:rsid w:val="00746D22"/>
  </w:style>
  <w:style w:type="paragraph" w:styleId="PlainText">
    <w:name w:val="Plain Text"/>
    <w:basedOn w:val="Normal"/>
    <w:rsid w:val="00746D22"/>
  </w:style>
  <w:style w:type="paragraph" w:styleId="TableofAuthorities">
    <w:name w:val="table of authorities"/>
    <w:basedOn w:val="Normal"/>
    <w:next w:val="Normal"/>
    <w:semiHidden/>
    <w:rsid w:val="00746D22"/>
    <w:pPr>
      <w:ind w:left="240" w:hanging="240"/>
    </w:pPr>
  </w:style>
  <w:style w:type="paragraph" w:styleId="TableofFigures">
    <w:name w:val="table of figures"/>
    <w:basedOn w:val="Normal"/>
    <w:next w:val="Normal"/>
    <w:semiHidden/>
    <w:rsid w:val="00746D22"/>
    <w:pPr>
      <w:ind w:left="480" w:hanging="480"/>
    </w:pPr>
  </w:style>
  <w:style w:type="paragraph" w:styleId="TOAHeading">
    <w:name w:val="toa heading"/>
    <w:basedOn w:val="Normal"/>
    <w:next w:val="Normal"/>
    <w:semiHidden/>
    <w:rsid w:val="00746D22"/>
    <w:pPr>
      <w:spacing w:before="120"/>
    </w:pPr>
    <w:rPr>
      <w:b/>
    </w:rPr>
  </w:style>
  <w:style w:type="paragraph" w:customStyle="1" w:styleId="text">
    <w:name w:val="text"/>
    <w:basedOn w:val="Normal"/>
    <w:rsid w:val="00746D22"/>
    <w:pPr>
      <w:suppressAutoHyphens/>
      <w:jc w:val="both"/>
    </w:pPr>
  </w:style>
  <w:style w:type="paragraph" w:customStyle="1" w:styleId="SignatureBlock">
    <w:name w:val="Signature Block"/>
    <w:aliases w:val="sig"/>
    <w:basedOn w:val="Normal"/>
    <w:rsid w:val="00746D22"/>
    <w:pPr>
      <w:keepNext/>
      <w:tabs>
        <w:tab w:val="left" w:pos="5040"/>
        <w:tab w:val="right" w:pos="9360"/>
      </w:tabs>
      <w:ind w:left="4320"/>
    </w:pPr>
  </w:style>
  <w:style w:type="paragraph" w:styleId="Header">
    <w:name w:val="header"/>
    <w:basedOn w:val="Normal"/>
    <w:link w:val="HeaderChar"/>
    <w:uiPriority w:val="99"/>
    <w:semiHidden/>
    <w:unhideWhenUsed/>
    <w:rsid w:val="0065382B"/>
    <w:pPr>
      <w:tabs>
        <w:tab w:val="center" w:pos="4680"/>
        <w:tab w:val="right" w:pos="9360"/>
      </w:tabs>
    </w:pPr>
  </w:style>
  <w:style w:type="character" w:customStyle="1" w:styleId="HeaderChar">
    <w:name w:val="Header Char"/>
    <w:basedOn w:val="DefaultParagraphFont"/>
    <w:link w:val="Header"/>
    <w:uiPriority w:val="99"/>
    <w:semiHidden/>
    <w:rsid w:val="0065382B"/>
    <w:rPr>
      <w:sz w:val="24"/>
    </w:rPr>
  </w:style>
  <w:style w:type="paragraph" w:styleId="Footer">
    <w:name w:val="footer"/>
    <w:basedOn w:val="Normal"/>
    <w:link w:val="FooterChar"/>
    <w:uiPriority w:val="99"/>
    <w:unhideWhenUsed/>
    <w:rsid w:val="0065382B"/>
    <w:pPr>
      <w:tabs>
        <w:tab w:val="center" w:pos="4680"/>
        <w:tab w:val="right" w:pos="9360"/>
      </w:tabs>
    </w:pPr>
  </w:style>
  <w:style w:type="character" w:customStyle="1" w:styleId="FooterChar">
    <w:name w:val="Footer Char"/>
    <w:basedOn w:val="DefaultParagraphFont"/>
    <w:link w:val="Footer"/>
    <w:uiPriority w:val="99"/>
    <w:rsid w:val="0065382B"/>
    <w:rPr>
      <w:sz w:val="24"/>
    </w:rPr>
  </w:style>
  <w:style w:type="paragraph" w:customStyle="1" w:styleId="BOLDCENTER">
    <w:name w:val="BOLD CENTER"/>
    <w:basedOn w:val="Normal"/>
    <w:next w:val="Single"/>
    <w:qFormat/>
    <w:rsid w:val="00F65A53"/>
    <w:pPr>
      <w:spacing w:after="240"/>
      <w:jc w:val="center"/>
    </w:pPr>
    <w:rPr>
      <w:rFonts w:ascii="Times New Roman Bold" w:hAnsi="Times New Roman Bold"/>
      <w:b/>
      <w:caps/>
      <w:sz w:val="22"/>
    </w:rPr>
  </w:style>
  <w:style w:type="paragraph" w:customStyle="1" w:styleId="Heading">
    <w:name w:val="Heading"/>
    <w:basedOn w:val="Single"/>
    <w:next w:val="Single"/>
    <w:qFormat/>
    <w:rsid w:val="00606C66"/>
    <w:pPr>
      <w:ind w:firstLine="0"/>
    </w:pPr>
    <w:rPr>
      <w:b/>
      <w:u w:val="single"/>
    </w:rPr>
  </w:style>
  <w:style w:type="paragraph" w:styleId="BalloonText">
    <w:name w:val="Balloon Text"/>
    <w:basedOn w:val="Normal"/>
    <w:link w:val="BalloonTextChar"/>
    <w:uiPriority w:val="99"/>
    <w:semiHidden/>
    <w:unhideWhenUsed/>
    <w:rsid w:val="006532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20C"/>
    <w:rPr>
      <w:rFonts w:ascii="Segoe UI" w:hAnsi="Segoe UI" w:cs="Segoe UI"/>
      <w:sz w:val="18"/>
      <w:szCs w:val="18"/>
    </w:rPr>
  </w:style>
  <w:style w:type="character" w:customStyle="1" w:styleId="BodyTextChar">
    <w:name w:val="Body Text Char"/>
    <w:aliases w:val="bt Char"/>
    <w:basedOn w:val="DefaultParagraphFont"/>
    <w:link w:val="BodyText"/>
    <w:rsid w:val="00861BFC"/>
  </w:style>
  <w:style w:type="character" w:customStyle="1" w:styleId="CommentTextChar">
    <w:name w:val="Comment Text Char"/>
    <w:basedOn w:val="DefaultParagraphFont"/>
    <w:link w:val="CommentText"/>
    <w:semiHidden/>
    <w:rsid w:val="00861BFC"/>
  </w:style>
  <w:style w:type="character" w:styleId="UnresolvedMention">
    <w:name w:val="Unresolved Mention"/>
    <w:basedOn w:val="DefaultParagraphFont"/>
    <w:uiPriority w:val="99"/>
    <w:semiHidden/>
    <w:unhideWhenUsed/>
    <w:rsid w:val="008231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783799">
      <w:bodyDiv w:val="1"/>
      <w:marLeft w:val="0"/>
      <w:marRight w:val="0"/>
      <w:marTop w:val="0"/>
      <w:marBottom w:val="0"/>
      <w:divBdr>
        <w:top w:val="none" w:sz="0" w:space="0" w:color="auto"/>
        <w:left w:val="none" w:sz="0" w:space="0" w:color="auto"/>
        <w:bottom w:val="none" w:sz="0" w:space="0" w:color="auto"/>
        <w:right w:val="none" w:sz="0" w:space="0" w:color="auto"/>
      </w:divBdr>
      <w:divsChild>
        <w:div w:id="1927348849">
          <w:marLeft w:val="0"/>
          <w:marRight w:val="0"/>
          <w:marTop w:val="224"/>
          <w:marBottom w:val="0"/>
          <w:divBdr>
            <w:top w:val="none" w:sz="0" w:space="0" w:color="auto"/>
            <w:left w:val="none" w:sz="0" w:space="0" w:color="auto"/>
            <w:bottom w:val="none" w:sz="0" w:space="0" w:color="auto"/>
            <w:right w:val="none" w:sz="0" w:space="0" w:color="auto"/>
          </w:divBdr>
          <w:divsChild>
            <w:div w:id="1253704063">
              <w:marLeft w:val="0"/>
              <w:marRight w:val="0"/>
              <w:marTop w:val="0"/>
              <w:marBottom w:val="0"/>
              <w:divBdr>
                <w:top w:val="none" w:sz="0" w:space="0" w:color="auto"/>
                <w:left w:val="none" w:sz="0" w:space="0" w:color="auto"/>
                <w:bottom w:val="none" w:sz="0" w:space="0" w:color="auto"/>
                <w:right w:val="none" w:sz="0" w:space="0" w:color="auto"/>
              </w:divBdr>
            </w:div>
          </w:divsChild>
        </w:div>
        <w:div w:id="598220206">
          <w:marLeft w:val="0"/>
          <w:marRight w:val="0"/>
          <w:marTop w:val="0"/>
          <w:marBottom w:val="0"/>
          <w:divBdr>
            <w:top w:val="none" w:sz="0" w:space="0" w:color="auto"/>
            <w:left w:val="none" w:sz="0" w:space="0" w:color="auto"/>
            <w:bottom w:val="none" w:sz="0" w:space="0" w:color="auto"/>
            <w:right w:val="none" w:sz="0" w:space="0" w:color="auto"/>
          </w:divBdr>
          <w:divsChild>
            <w:div w:id="793838636">
              <w:marLeft w:val="0"/>
              <w:marRight w:val="0"/>
              <w:marTop w:val="224"/>
              <w:marBottom w:val="0"/>
              <w:divBdr>
                <w:top w:val="none" w:sz="0" w:space="0" w:color="auto"/>
                <w:left w:val="none" w:sz="0" w:space="0" w:color="auto"/>
                <w:bottom w:val="none" w:sz="0" w:space="0" w:color="auto"/>
                <w:right w:val="none" w:sz="0" w:space="0" w:color="auto"/>
              </w:divBdr>
              <w:divsChild>
                <w:div w:id="174707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9353">
          <w:marLeft w:val="0"/>
          <w:marRight w:val="0"/>
          <w:marTop w:val="0"/>
          <w:marBottom w:val="0"/>
          <w:divBdr>
            <w:top w:val="none" w:sz="0" w:space="0" w:color="auto"/>
            <w:left w:val="none" w:sz="0" w:space="0" w:color="auto"/>
            <w:bottom w:val="none" w:sz="0" w:space="0" w:color="auto"/>
            <w:right w:val="none" w:sz="0" w:space="0" w:color="auto"/>
          </w:divBdr>
          <w:divsChild>
            <w:div w:id="855116928">
              <w:marLeft w:val="0"/>
              <w:marRight w:val="0"/>
              <w:marTop w:val="224"/>
              <w:marBottom w:val="0"/>
              <w:divBdr>
                <w:top w:val="none" w:sz="0" w:space="0" w:color="auto"/>
                <w:left w:val="none" w:sz="0" w:space="0" w:color="auto"/>
                <w:bottom w:val="none" w:sz="0" w:space="0" w:color="auto"/>
                <w:right w:val="none" w:sz="0" w:space="0" w:color="auto"/>
              </w:divBdr>
              <w:divsChild>
                <w:div w:id="82878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3923">
          <w:marLeft w:val="0"/>
          <w:marRight w:val="0"/>
          <w:marTop w:val="0"/>
          <w:marBottom w:val="0"/>
          <w:divBdr>
            <w:top w:val="none" w:sz="0" w:space="0" w:color="auto"/>
            <w:left w:val="none" w:sz="0" w:space="0" w:color="auto"/>
            <w:bottom w:val="none" w:sz="0" w:space="0" w:color="auto"/>
            <w:right w:val="none" w:sz="0" w:space="0" w:color="auto"/>
          </w:divBdr>
          <w:divsChild>
            <w:div w:id="61947828">
              <w:marLeft w:val="0"/>
              <w:marRight w:val="0"/>
              <w:marTop w:val="224"/>
              <w:marBottom w:val="0"/>
              <w:divBdr>
                <w:top w:val="none" w:sz="0" w:space="0" w:color="auto"/>
                <w:left w:val="none" w:sz="0" w:space="0" w:color="auto"/>
                <w:bottom w:val="none" w:sz="0" w:space="0" w:color="auto"/>
                <w:right w:val="none" w:sz="0" w:space="0" w:color="auto"/>
              </w:divBdr>
              <w:divsChild>
                <w:div w:id="147293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708379">
          <w:marLeft w:val="0"/>
          <w:marRight w:val="0"/>
          <w:marTop w:val="0"/>
          <w:marBottom w:val="0"/>
          <w:divBdr>
            <w:top w:val="none" w:sz="0" w:space="0" w:color="auto"/>
            <w:left w:val="none" w:sz="0" w:space="0" w:color="auto"/>
            <w:bottom w:val="none" w:sz="0" w:space="0" w:color="auto"/>
            <w:right w:val="none" w:sz="0" w:space="0" w:color="auto"/>
          </w:divBdr>
          <w:divsChild>
            <w:div w:id="1137180973">
              <w:marLeft w:val="0"/>
              <w:marRight w:val="0"/>
              <w:marTop w:val="224"/>
              <w:marBottom w:val="0"/>
              <w:divBdr>
                <w:top w:val="none" w:sz="0" w:space="0" w:color="auto"/>
                <w:left w:val="none" w:sz="0" w:space="0" w:color="auto"/>
                <w:bottom w:val="none" w:sz="0" w:space="0" w:color="auto"/>
                <w:right w:val="none" w:sz="0" w:space="0" w:color="auto"/>
              </w:divBdr>
              <w:divsChild>
                <w:div w:id="10626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570800">
          <w:marLeft w:val="0"/>
          <w:marRight w:val="0"/>
          <w:marTop w:val="0"/>
          <w:marBottom w:val="0"/>
          <w:divBdr>
            <w:top w:val="none" w:sz="0" w:space="0" w:color="auto"/>
            <w:left w:val="none" w:sz="0" w:space="0" w:color="auto"/>
            <w:bottom w:val="none" w:sz="0" w:space="0" w:color="auto"/>
            <w:right w:val="none" w:sz="0" w:space="0" w:color="auto"/>
          </w:divBdr>
          <w:divsChild>
            <w:div w:id="1215628431">
              <w:marLeft w:val="0"/>
              <w:marRight w:val="0"/>
              <w:marTop w:val="224"/>
              <w:marBottom w:val="0"/>
              <w:divBdr>
                <w:top w:val="none" w:sz="0" w:space="0" w:color="auto"/>
                <w:left w:val="none" w:sz="0" w:space="0" w:color="auto"/>
                <w:bottom w:val="none" w:sz="0" w:space="0" w:color="auto"/>
                <w:right w:val="none" w:sz="0" w:space="0" w:color="auto"/>
              </w:divBdr>
              <w:divsChild>
                <w:div w:id="79548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20310">
          <w:marLeft w:val="0"/>
          <w:marRight w:val="0"/>
          <w:marTop w:val="0"/>
          <w:marBottom w:val="0"/>
          <w:divBdr>
            <w:top w:val="none" w:sz="0" w:space="0" w:color="auto"/>
            <w:left w:val="none" w:sz="0" w:space="0" w:color="auto"/>
            <w:bottom w:val="none" w:sz="0" w:space="0" w:color="auto"/>
            <w:right w:val="none" w:sz="0" w:space="0" w:color="auto"/>
          </w:divBdr>
          <w:divsChild>
            <w:div w:id="916398605">
              <w:marLeft w:val="0"/>
              <w:marRight w:val="0"/>
              <w:marTop w:val="224"/>
              <w:marBottom w:val="0"/>
              <w:divBdr>
                <w:top w:val="none" w:sz="0" w:space="0" w:color="auto"/>
                <w:left w:val="none" w:sz="0" w:space="0" w:color="auto"/>
                <w:bottom w:val="none" w:sz="0" w:space="0" w:color="auto"/>
                <w:right w:val="none" w:sz="0" w:space="0" w:color="auto"/>
              </w:divBdr>
              <w:divsChild>
                <w:div w:id="90611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57577">
          <w:marLeft w:val="0"/>
          <w:marRight w:val="0"/>
          <w:marTop w:val="0"/>
          <w:marBottom w:val="0"/>
          <w:divBdr>
            <w:top w:val="none" w:sz="0" w:space="0" w:color="auto"/>
            <w:left w:val="none" w:sz="0" w:space="0" w:color="auto"/>
            <w:bottom w:val="none" w:sz="0" w:space="0" w:color="auto"/>
            <w:right w:val="none" w:sz="0" w:space="0" w:color="auto"/>
          </w:divBdr>
          <w:divsChild>
            <w:div w:id="1800495450">
              <w:marLeft w:val="0"/>
              <w:marRight w:val="0"/>
              <w:marTop w:val="224"/>
              <w:marBottom w:val="0"/>
              <w:divBdr>
                <w:top w:val="none" w:sz="0" w:space="0" w:color="auto"/>
                <w:left w:val="none" w:sz="0" w:space="0" w:color="auto"/>
                <w:bottom w:val="none" w:sz="0" w:space="0" w:color="auto"/>
                <w:right w:val="none" w:sz="0" w:space="0" w:color="auto"/>
              </w:divBdr>
              <w:divsChild>
                <w:div w:id="3080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29567">
          <w:marLeft w:val="0"/>
          <w:marRight w:val="0"/>
          <w:marTop w:val="224"/>
          <w:marBottom w:val="0"/>
          <w:divBdr>
            <w:top w:val="none" w:sz="0" w:space="0" w:color="auto"/>
            <w:left w:val="none" w:sz="0" w:space="0" w:color="auto"/>
            <w:bottom w:val="none" w:sz="0" w:space="0" w:color="auto"/>
            <w:right w:val="none" w:sz="0" w:space="0" w:color="auto"/>
          </w:divBdr>
          <w:divsChild>
            <w:div w:id="2090730865">
              <w:marLeft w:val="0"/>
              <w:marRight w:val="0"/>
              <w:marTop w:val="0"/>
              <w:marBottom w:val="0"/>
              <w:divBdr>
                <w:top w:val="none" w:sz="0" w:space="0" w:color="auto"/>
                <w:left w:val="none" w:sz="0" w:space="0" w:color="auto"/>
                <w:bottom w:val="none" w:sz="0" w:space="0" w:color="auto"/>
                <w:right w:val="none" w:sz="0" w:space="0" w:color="auto"/>
              </w:divBdr>
            </w:div>
          </w:divsChild>
        </w:div>
        <w:div w:id="559947875">
          <w:marLeft w:val="0"/>
          <w:marRight w:val="0"/>
          <w:marTop w:val="224"/>
          <w:marBottom w:val="24"/>
          <w:divBdr>
            <w:top w:val="none" w:sz="0" w:space="0" w:color="auto"/>
            <w:left w:val="none" w:sz="0" w:space="0" w:color="auto"/>
            <w:bottom w:val="none" w:sz="0" w:space="0" w:color="auto"/>
            <w:right w:val="none" w:sz="0" w:space="0" w:color="auto"/>
          </w:divBdr>
        </w:div>
        <w:div w:id="246888264">
          <w:marLeft w:val="0"/>
          <w:marRight w:val="0"/>
          <w:marTop w:val="224"/>
          <w:marBottom w:val="24"/>
          <w:divBdr>
            <w:top w:val="none" w:sz="0" w:space="0" w:color="auto"/>
            <w:left w:val="none" w:sz="0" w:space="0" w:color="auto"/>
            <w:bottom w:val="none" w:sz="0" w:space="0" w:color="auto"/>
            <w:right w:val="none" w:sz="0" w:space="0" w:color="auto"/>
          </w:divBdr>
        </w:div>
        <w:div w:id="1801727919">
          <w:marLeft w:val="0"/>
          <w:marRight w:val="0"/>
          <w:marTop w:val="224"/>
          <w:marBottom w:val="0"/>
          <w:divBdr>
            <w:top w:val="none" w:sz="0" w:space="0" w:color="auto"/>
            <w:left w:val="none" w:sz="0" w:space="0" w:color="auto"/>
            <w:bottom w:val="none" w:sz="0" w:space="0" w:color="auto"/>
            <w:right w:val="none" w:sz="0" w:space="0" w:color="auto"/>
          </w:divBdr>
          <w:divsChild>
            <w:div w:id="214006045">
              <w:marLeft w:val="0"/>
              <w:marRight w:val="0"/>
              <w:marTop w:val="0"/>
              <w:marBottom w:val="0"/>
              <w:divBdr>
                <w:top w:val="none" w:sz="0" w:space="0" w:color="auto"/>
                <w:left w:val="none" w:sz="0" w:space="0" w:color="auto"/>
                <w:bottom w:val="none" w:sz="0" w:space="0" w:color="auto"/>
                <w:right w:val="none" w:sz="0" w:space="0" w:color="auto"/>
              </w:divBdr>
            </w:div>
          </w:divsChild>
        </w:div>
        <w:div w:id="1758551635">
          <w:marLeft w:val="0"/>
          <w:marRight w:val="0"/>
          <w:marTop w:val="224"/>
          <w:marBottom w:val="0"/>
          <w:divBdr>
            <w:top w:val="none" w:sz="0" w:space="0" w:color="auto"/>
            <w:left w:val="none" w:sz="0" w:space="0" w:color="auto"/>
            <w:bottom w:val="none" w:sz="0" w:space="0" w:color="auto"/>
            <w:right w:val="none" w:sz="0" w:space="0" w:color="auto"/>
          </w:divBdr>
          <w:divsChild>
            <w:div w:id="191242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chnitoolinc.com/privatepolic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chnitoolinc.com/termsofuseprivatepoli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chnitoolinc.com/privatepoli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chnitoolinc.com/privatepolicy" TargetMode="External"/><Relationship Id="rId4" Type="http://schemas.openxmlformats.org/officeDocument/2006/relationships/settings" Target="settings.xml"/><Relationship Id="rId9" Type="http://schemas.openxmlformats.org/officeDocument/2006/relationships/hyperlink" Target="http://www.Technitoolinc.com/privatepolicy"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AppData\Roaming\Microsoft\Templates\Template%20with%20Artic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46783-C247-4737-AA6C-C292B42AF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with Articles</Template>
  <TotalTime>1</TotalTime>
  <Pages>8</Pages>
  <Words>4686</Words>
  <Characters>22498</Characters>
  <Application>Microsoft Office Word</Application>
  <DocSecurity>0</DocSecurity>
  <Lines>865</Lines>
  <Paragraphs>755</Paragraphs>
  <ScaleCrop>false</ScaleCrop>
  <HeadingPairs>
    <vt:vector size="2" baseType="variant">
      <vt:variant>
        <vt:lpstr>Title</vt:lpstr>
      </vt:variant>
      <vt:variant>
        <vt:i4>1</vt:i4>
      </vt:variant>
    </vt:vector>
  </HeadingPairs>
  <TitlesOfParts>
    <vt:vector size="1" baseType="lpstr">
      <vt:lpstr>REGULATIONS</vt:lpstr>
    </vt:vector>
  </TitlesOfParts>
  <Company>Winstead Sechrest &amp; Minick</Company>
  <LinksUpToDate>false</LinksUpToDate>
  <CharactersWithSpaces>26429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REGULATIONS</dc:title>
  <dc:subject/>
  <dc:creator>Julie A. Smith</dc:creator>
  <cp:keywords/>
  <dc:description/>
  <cp:lastModifiedBy>Lana Hall</cp:lastModifiedBy>
  <cp:revision>2</cp:revision>
  <cp:lastPrinted>2021-03-02T18:39:00Z</cp:lastPrinted>
  <dcterms:created xsi:type="dcterms:W3CDTF">2021-03-18T15:22:00Z</dcterms:created>
  <dcterms:modified xsi:type="dcterms:W3CDTF">2021-03-18T15:22:00Z</dcterms:modified>
  <cp:category/>
</cp:coreProperties>
</file>